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B5E1" w14:textId="48776B81" w:rsidR="00B84608" w:rsidRPr="00736631" w:rsidRDefault="00C365A8" w:rsidP="00736631">
      <w:pPr>
        <w:ind w:left="-284"/>
        <w:jc w:val="center"/>
        <w:rPr>
          <w:rFonts w:ascii="Times New Roman" w:hAnsi="Times New Roman"/>
          <w:color w:val="D6753E"/>
          <w:sz w:val="52"/>
          <w:szCs w:val="52"/>
        </w:rPr>
      </w:pPr>
      <w:bookmarkStart w:id="0" w:name="_Hlk120281173"/>
      <w:bookmarkStart w:id="1" w:name="_Hlk114231859"/>
      <w:bookmarkStart w:id="2" w:name="_Hlk155972781"/>
      <w:bookmarkStart w:id="3" w:name="_Hlk159600482"/>
      <w:r>
        <w:rPr>
          <w:rFonts w:ascii="Times New Roman" w:hAnsi="Times New Roman"/>
          <w:noProof/>
          <w:color w:val="D6753E"/>
          <w:sz w:val="52"/>
          <w:szCs w:val="52"/>
        </w:rPr>
        <w:drawing>
          <wp:inline distT="0" distB="0" distL="0" distR="0" wp14:anchorId="616AF6E3" wp14:editId="1AA565DC">
            <wp:extent cx="1790700" cy="17437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Hlk126932892"/>
      <w:bookmarkEnd w:id="4"/>
    </w:p>
    <w:p w14:paraId="5CB649AE" w14:textId="684061A3" w:rsidR="00A358B3" w:rsidRDefault="002E5BB0" w:rsidP="00A358B3">
      <w:pPr>
        <w:pStyle w:val="Sansinterligne"/>
        <w:jc w:val="center"/>
        <w:rPr>
          <w:rFonts w:ascii="Bauhaus 93" w:hAnsi="Bauhaus 93"/>
          <w:b/>
          <w:bCs/>
          <w:color w:val="943634" w:themeColor="accent2" w:themeShade="BF"/>
          <w:sz w:val="56"/>
          <w:szCs w:val="56"/>
        </w:rPr>
      </w:pPr>
      <w:bookmarkStart w:id="5" w:name="_Hlk127457042"/>
      <w:r w:rsidRPr="00A358B3">
        <w:rPr>
          <w:rFonts w:ascii="Bauhaus 93" w:hAnsi="Bauhaus 93"/>
          <w:b/>
          <w:bCs/>
          <w:color w:val="943634" w:themeColor="accent2" w:themeShade="BF"/>
          <w:sz w:val="56"/>
          <w:szCs w:val="56"/>
        </w:rPr>
        <w:t>PLAT DU JOUR</w:t>
      </w:r>
    </w:p>
    <w:p w14:paraId="08636780" w14:textId="19AB92B6" w:rsidR="00C41C9F" w:rsidRPr="00A358B3" w:rsidRDefault="00C41C9F" w:rsidP="00C41C9F">
      <w:pPr>
        <w:pStyle w:val="Sansinterligne"/>
        <w:jc w:val="center"/>
        <w:rPr>
          <w:rFonts w:ascii="Bauhaus 93" w:hAnsi="Bauhaus 93"/>
          <w:color w:val="943634" w:themeColor="accent2" w:themeShade="BF"/>
        </w:rPr>
      </w:pPr>
      <w:r w:rsidRPr="00A358B3">
        <w:rPr>
          <w:rFonts w:ascii="Bauhaus 93" w:hAnsi="Bauhaus 93"/>
          <w:b/>
          <w:bCs/>
          <w:color w:val="943634" w:themeColor="accent2" w:themeShade="BF"/>
          <w:sz w:val="56"/>
          <w:szCs w:val="56"/>
          <w:u w:val="single"/>
        </w:rPr>
        <w:t xml:space="preserve">SUR PLACE OU </w:t>
      </w:r>
      <w:r w:rsidR="00894E8A" w:rsidRPr="00A358B3">
        <w:rPr>
          <w:rFonts w:ascii="Bauhaus 93" w:hAnsi="Bauhaus 93"/>
          <w:b/>
          <w:bCs/>
          <w:color w:val="943634" w:themeColor="accent2" w:themeShade="BF"/>
          <w:sz w:val="56"/>
          <w:szCs w:val="56"/>
          <w:u w:val="single"/>
        </w:rPr>
        <w:t>À</w:t>
      </w:r>
      <w:r w:rsidRPr="00A358B3">
        <w:rPr>
          <w:rFonts w:ascii="Bauhaus 93" w:hAnsi="Bauhaus 93"/>
          <w:b/>
          <w:bCs/>
          <w:color w:val="943634" w:themeColor="accent2" w:themeShade="BF"/>
          <w:sz w:val="56"/>
          <w:szCs w:val="56"/>
          <w:u w:val="single"/>
        </w:rPr>
        <w:t xml:space="preserve"> EMPORTER</w:t>
      </w:r>
      <w:r w:rsidRPr="00A358B3">
        <w:rPr>
          <w:rFonts w:ascii="Bauhaus 93" w:hAnsi="Bauhaus 93"/>
          <w:color w:val="943634" w:themeColor="accent2" w:themeShade="BF"/>
        </w:rPr>
        <w:t xml:space="preserve"> </w:t>
      </w:r>
    </w:p>
    <w:p w14:paraId="11FD699A" w14:textId="3F34F992" w:rsidR="002C481E" w:rsidRPr="00B50F43" w:rsidRDefault="00945BCA" w:rsidP="00A358B3">
      <w:pPr>
        <w:pStyle w:val="Sansinterligne"/>
        <w:jc w:val="center"/>
        <w:rPr>
          <w:color w:val="59210A"/>
          <w:sz w:val="44"/>
          <w:szCs w:val="44"/>
        </w:rPr>
      </w:pPr>
      <w:r w:rsidRPr="00A358B3">
        <w:rPr>
          <w:color w:val="59210A"/>
          <w:sz w:val="16"/>
          <w:szCs w:val="16"/>
        </w:rPr>
        <w:br/>
      </w:r>
      <w:bookmarkStart w:id="6" w:name="_Hlk123910347"/>
      <w:bookmarkStart w:id="7" w:name="_Hlk116056043"/>
      <w:bookmarkStart w:id="8" w:name="_Hlk132385601"/>
      <w:bookmarkStart w:id="9" w:name="_Hlk120896395"/>
      <w:bookmarkStart w:id="10" w:name="_Hlk128758902"/>
      <w:bookmarkStart w:id="11" w:name="_Hlk121506289"/>
      <w:bookmarkStart w:id="12" w:name="_Hlk134806391"/>
      <w:bookmarkStart w:id="13" w:name="_Hlk136622029"/>
      <w:r w:rsidRPr="00B50F43">
        <w:rPr>
          <w:color w:val="59210A"/>
          <w:sz w:val="44"/>
          <w:szCs w:val="44"/>
          <w:u w:val="single"/>
        </w:rPr>
        <w:t xml:space="preserve">SEMAINE </w:t>
      </w:r>
      <w:r w:rsidR="001F5B2C">
        <w:rPr>
          <w:color w:val="59210A"/>
          <w:sz w:val="44"/>
          <w:szCs w:val="44"/>
          <w:u w:val="single"/>
        </w:rPr>
        <w:t>du</w:t>
      </w:r>
      <w:r w:rsidR="004D3C41">
        <w:rPr>
          <w:color w:val="59210A"/>
          <w:sz w:val="44"/>
          <w:szCs w:val="44"/>
          <w:u w:val="single"/>
        </w:rPr>
        <w:t xml:space="preserve"> </w:t>
      </w:r>
      <w:r w:rsidR="00C05AEA">
        <w:rPr>
          <w:color w:val="59210A"/>
          <w:sz w:val="44"/>
          <w:szCs w:val="44"/>
          <w:u w:val="single"/>
        </w:rPr>
        <w:t>02</w:t>
      </w:r>
      <w:r w:rsidR="00284809">
        <w:rPr>
          <w:color w:val="59210A"/>
          <w:sz w:val="44"/>
          <w:szCs w:val="44"/>
          <w:u w:val="single"/>
        </w:rPr>
        <w:t xml:space="preserve"> </w:t>
      </w:r>
      <w:r w:rsidR="004D3C41">
        <w:rPr>
          <w:color w:val="59210A"/>
          <w:sz w:val="44"/>
          <w:szCs w:val="44"/>
          <w:u w:val="single"/>
        </w:rPr>
        <w:t>a</w:t>
      </w:r>
      <w:r w:rsidR="00984E27">
        <w:rPr>
          <w:color w:val="59210A"/>
          <w:sz w:val="44"/>
          <w:szCs w:val="44"/>
          <w:u w:val="single"/>
        </w:rPr>
        <w:t xml:space="preserve">u </w:t>
      </w:r>
      <w:r w:rsidR="00C05AEA">
        <w:rPr>
          <w:color w:val="59210A"/>
          <w:sz w:val="44"/>
          <w:szCs w:val="44"/>
          <w:u w:val="single"/>
        </w:rPr>
        <w:t>06 avril</w:t>
      </w:r>
      <w:r w:rsidR="00EE44FD">
        <w:rPr>
          <w:color w:val="59210A"/>
          <w:sz w:val="44"/>
          <w:szCs w:val="44"/>
          <w:u w:val="single"/>
        </w:rPr>
        <w:t xml:space="preserve"> </w:t>
      </w:r>
      <w:r w:rsidR="00A10A59">
        <w:rPr>
          <w:color w:val="59210A"/>
          <w:sz w:val="44"/>
          <w:szCs w:val="44"/>
          <w:u w:val="single"/>
        </w:rPr>
        <w:t>202</w:t>
      </w:r>
      <w:r w:rsidR="00133C6E">
        <w:rPr>
          <w:color w:val="59210A"/>
          <w:sz w:val="44"/>
          <w:szCs w:val="44"/>
          <w:u w:val="single"/>
        </w:rPr>
        <w:t>4</w:t>
      </w:r>
    </w:p>
    <w:p w14:paraId="76A4498A" w14:textId="2E975D5D" w:rsidR="00A600EF" w:rsidRDefault="00A600EF" w:rsidP="0013792D">
      <w:pPr>
        <w:pStyle w:val="Sansinterligne"/>
        <w:rPr>
          <w:rFonts w:asciiTheme="minorHAnsi" w:hAnsiTheme="minorHAnsi"/>
          <w:color w:val="D6753E"/>
          <w:sz w:val="40"/>
          <w:szCs w:val="40"/>
          <w:u w:val="single"/>
        </w:rPr>
      </w:pPr>
      <w:bookmarkStart w:id="14" w:name="_Hlk29458879"/>
    </w:p>
    <w:p w14:paraId="0FBE3BB9" w14:textId="77777777" w:rsidR="00C05AEA" w:rsidRPr="00EF4B3C" w:rsidRDefault="00C05AEA" w:rsidP="0013792D">
      <w:pPr>
        <w:pStyle w:val="Sansinterligne"/>
        <w:rPr>
          <w:rFonts w:asciiTheme="minorHAnsi" w:hAnsiTheme="minorHAnsi"/>
          <w:color w:val="D6753E"/>
          <w:sz w:val="40"/>
          <w:szCs w:val="40"/>
          <w:u w:val="single"/>
        </w:rPr>
      </w:pPr>
    </w:p>
    <w:p w14:paraId="5A4C9B4C" w14:textId="61915B53" w:rsidR="00894E8A" w:rsidRPr="00A41166" w:rsidRDefault="00894E8A" w:rsidP="00894E8A">
      <w:pPr>
        <w:pStyle w:val="Sansinterligne"/>
        <w:jc w:val="center"/>
        <w:rPr>
          <w:rFonts w:asciiTheme="minorHAnsi" w:hAnsiTheme="minorHAnsi"/>
          <w:color w:val="D6753E"/>
          <w:sz w:val="44"/>
          <w:szCs w:val="44"/>
          <w:u w:val="single"/>
        </w:rPr>
      </w:pPr>
      <w:bookmarkStart w:id="15" w:name="_Hlk114232226"/>
      <w:bookmarkStart w:id="16" w:name="_Hlk152335597"/>
      <w:bookmarkStart w:id="17" w:name="_Hlk152949949"/>
      <w:bookmarkStart w:id="18" w:name="_Hlk111813763"/>
      <w:bookmarkStart w:id="19" w:name="_Hlk160215147"/>
      <w:r>
        <w:rPr>
          <w:rFonts w:asciiTheme="minorHAnsi" w:hAnsiTheme="minorHAnsi"/>
          <w:color w:val="D6753E"/>
          <w:sz w:val="44"/>
          <w:szCs w:val="44"/>
          <w:u w:val="single"/>
        </w:rPr>
        <w:t>MARDI</w:t>
      </w:r>
    </w:p>
    <w:bookmarkEnd w:id="9"/>
    <w:bookmarkEnd w:id="10"/>
    <w:bookmarkEnd w:id="11"/>
    <w:bookmarkEnd w:id="12"/>
    <w:bookmarkEnd w:id="13"/>
    <w:bookmarkEnd w:id="15"/>
    <w:bookmarkEnd w:id="16"/>
    <w:bookmarkEnd w:id="17"/>
    <w:bookmarkEnd w:id="18"/>
    <w:bookmarkEnd w:id="19"/>
    <w:p w14:paraId="5F041186" w14:textId="77777777" w:rsidR="00C05AEA" w:rsidRDefault="00C05AEA" w:rsidP="00C05AEA">
      <w:pPr>
        <w:pStyle w:val="Sansinterligne"/>
        <w:jc w:val="center"/>
        <w:rPr>
          <w:rFonts w:asciiTheme="minorHAnsi" w:hAnsiTheme="minorHAnsi"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Noix de veau au madère, mousseline de potiron, poêlée de champignons </w:t>
      </w:r>
    </w:p>
    <w:p w14:paraId="3A213C43" w14:textId="77777777" w:rsidR="00C05AEA" w:rsidRDefault="00C05AEA" w:rsidP="00C05AEA">
      <w:pPr>
        <w:pStyle w:val="Sansinterligne"/>
        <w:jc w:val="center"/>
        <w:rPr>
          <w:rFonts w:ascii="Times New Roman" w:hAnsi="Times New Roman"/>
          <w:color w:val="632423" w:themeColor="accent2" w:themeShade="80"/>
          <w:sz w:val="34"/>
          <w:szCs w:val="34"/>
        </w:rPr>
      </w:pPr>
      <w:r>
        <w:rPr>
          <w:rFonts w:asciiTheme="minorHAnsi" w:hAnsiTheme="minorHAnsi"/>
          <w:color w:val="D6753E"/>
          <w:sz w:val="44"/>
          <w:szCs w:val="44"/>
          <w:u w:val="single"/>
        </w:rPr>
        <w:t>MERCREDI</w:t>
      </w:r>
    </w:p>
    <w:p w14:paraId="2811B67A" w14:textId="77777777" w:rsidR="00C05AEA" w:rsidRDefault="00C05AEA" w:rsidP="00C05AEA">
      <w:pPr>
        <w:pStyle w:val="Sansinterligne"/>
        <w:jc w:val="center"/>
        <w:rPr>
          <w:rFonts w:asciiTheme="minorHAnsi" w:hAnsiTheme="minorHAnsi"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color w:val="984806" w:themeColor="accent6" w:themeShade="80"/>
          <w:sz w:val="28"/>
          <w:szCs w:val="28"/>
        </w:rPr>
        <w:t>Bœuf Strogonoff, pommes de terre écrasées, fondue de poivrons</w:t>
      </w:r>
    </w:p>
    <w:p w14:paraId="4A921B85" w14:textId="77777777" w:rsidR="00C05AEA" w:rsidRDefault="00C05AEA" w:rsidP="00C05AEA">
      <w:pPr>
        <w:pStyle w:val="Sansinterligne"/>
        <w:jc w:val="center"/>
        <w:rPr>
          <w:rFonts w:ascii="Times New Roman" w:hAnsi="Times New Roman"/>
          <w:color w:val="632423" w:themeColor="accent2" w:themeShade="80"/>
          <w:sz w:val="34"/>
          <w:szCs w:val="34"/>
        </w:rPr>
      </w:pPr>
      <w:r>
        <w:rPr>
          <w:rFonts w:asciiTheme="minorHAnsi" w:hAnsiTheme="minorHAnsi"/>
          <w:color w:val="D6753E"/>
          <w:sz w:val="44"/>
          <w:szCs w:val="44"/>
          <w:u w:val="single"/>
        </w:rPr>
        <w:t>JEUDI</w:t>
      </w:r>
      <w:bookmarkStart w:id="20" w:name="_Hlk112425743"/>
    </w:p>
    <w:bookmarkEnd w:id="20"/>
    <w:p w14:paraId="623695CE" w14:textId="77777777" w:rsidR="00C05AEA" w:rsidRDefault="00C05AEA" w:rsidP="00C05AEA">
      <w:pPr>
        <w:pStyle w:val="Sansinterligne"/>
        <w:jc w:val="center"/>
        <w:rPr>
          <w:rFonts w:asciiTheme="minorHAnsi" w:hAnsiTheme="minorHAnsi"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color w:val="984806" w:themeColor="accent6" w:themeShade="80"/>
          <w:sz w:val="28"/>
          <w:szCs w:val="28"/>
        </w:rPr>
        <w:t>Suprême de poulet aux pruneaux, coquillettes au beurre, brocolis</w:t>
      </w:r>
    </w:p>
    <w:p w14:paraId="631DED87" w14:textId="77777777" w:rsidR="00C05AEA" w:rsidRPr="006104DB" w:rsidRDefault="00C05AEA" w:rsidP="00C05AEA">
      <w:pPr>
        <w:pStyle w:val="Sansinterligne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  <w:r w:rsidRPr="00FF2C1C">
        <w:rPr>
          <w:rFonts w:asciiTheme="minorHAnsi" w:hAnsiTheme="minorHAnsi"/>
          <w:color w:val="D6753E"/>
          <w:sz w:val="44"/>
          <w:szCs w:val="44"/>
          <w:u w:val="single"/>
        </w:rPr>
        <w:t>VENDREDI</w:t>
      </w:r>
    </w:p>
    <w:p w14:paraId="0E2E5140" w14:textId="77777777" w:rsidR="00C05AEA" w:rsidRDefault="00C05AEA" w:rsidP="00C05AEA">
      <w:pPr>
        <w:pStyle w:val="Sansinterligne"/>
        <w:jc w:val="center"/>
        <w:rPr>
          <w:rFonts w:asciiTheme="minorHAnsi" w:hAnsiTheme="minorHAnsi"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color w:val="984806" w:themeColor="accent6" w:themeShade="80"/>
          <w:sz w:val="28"/>
          <w:szCs w:val="28"/>
        </w:rPr>
        <w:t>Ragoût de lentille au saumon grillé, carottes et champignons</w:t>
      </w:r>
    </w:p>
    <w:p w14:paraId="19BFC378" w14:textId="2BBBBB9D" w:rsidR="00E629FC" w:rsidRDefault="009E15B3" w:rsidP="00D240F9">
      <w:pPr>
        <w:pStyle w:val="Sansinterligne"/>
        <w:jc w:val="center"/>
        <w:rPr>
          <w:rFonts w:asciiTheme="minorHAnsi" w:hAnsiTheme="minorHAnsi"/>
          <w:color w:val="D6753E"/>
          <w:sz w:val="44"/>
          <w:szCs w:val="44"/>
          <w:u w:val="single"/>
        </w:rPr>
      </w:pPr>
      <w:r w:rsidRPr="00933B79">
        <w:rPr>
          <w:rFonts w:asciiTheme="minorHAnsi" w:hAnsiTheme="minorHAnsi"/>
          <w:color w:val="D6753E"/>
          <w:sz w:val="44"/>
          <w:szCs w:val="44"/>
          <w:u w:val="single"/>
        </w:rPr>
        <w:t>SAMEDI</w:t>
      </w:r>
      <w:bookmarkEnd w:id="14"/>
    </w:p>
    <w:p w14:paraId="14871A61" w14:textId="2AEBC2AB" w:rsidR="00C74BA1" w:rsidRPr="000A7514" w:rsidRDefault="004708CB" w:rsidP="00C74BA1">
      <w:pPr>
        <w:pStyle w:val="Sansinterligne"/>
        <w:tabs>
          <w:tab w:val="left" w:pos="510"/>
          <w:tab w:val="left" w:pos="900"/>
          <w:tab w:val="center" w:pos="5244"/>
        </w:tabs>
        <w:rPr>
          <w:rFonts w:ascii="Times New Roman" w:hAnsi="Times New Roman"/>
          <w:color w:val="753805"/>
          <w:sz w:val="34"/>
          <w:szCs w:val="34"/>
        </w:rPr>
      </w:pPr>
      <w:r>
        <w:rPr>
          <w:rFonts w:ascii="Times New Roman" w:hAnsi="Times New Roman"/>
          <w:color w:val="59210A"/>
          <w:sz w:val="34"/>
          <w:szCs w:val="34"/>
        </w:rPr>
        <w:tab/>
      </w:r>
      <w:r w:rsidR="00B84608">
        <w:rPr>
          <w:rFonts w:ascii="Times New Roman" w:hAnsi="Times New Roman"/>
          <w:color w:val="59210A"/>
          <w:sz w:val="34"/>
          <w:szCs w:val="34"/>
        </w:rPr>
        <w:tab/>
      </w:r>
      <w:r>
        <w:rPr>
          <w:rFonts w:ascii="Times New Roman" w:hAnsi="Times New Roman"/>
          <w:color w:val="59210A"/>
          <w:sz w:val="34"/>
          <w:szCs w:val="34"/>
        </w:rPr>
        <w:tab/>
      </w:r>
      <w:r w:rsidR="00C74BA1" w:rsidRPr="000A7514">
        <w:rPr>
          <w:rFonts w:ascii="Times New Roman" w:hAnsi="Times New Roman"/>
          <w:color w:val="753805"/>
          <w:sz w:val="34"/>
          <w:szCs w:val="34"/>
        </w:rPr>
        <w:t>Bouchée à la reine, frites et salade</w:t>
      </w:r>
      <w:r w:rsidR="00C74BA1" w:rsidRPr="000A7514">
        <w:rPr>
          <w:rFonts w:ascii="Times New Roman" w:hAnsi="Times New Roman"/>
          <w:color w:val="753805"/>
          <w:sz w:val="36"/>
          <w:szCs w:val="34"/>
        </w:rPr>
        <w:t xml:space="preserve"> </w:t>
      </w:r>
    </w:p>
    <w:p w14:paraId="3FFE9FC2" w14:textId="02668A18" w:rsidR="00C00F7D" w:rsidRDefault="00C74BA1" w:rsidP="00C00F7D">
      <w:pPr>
        <w:pStyle w:val="Sansinterligne"/>
        <w:tabs>
          <w:tab w:val="left" w:pos="750"/>
          <w:tab w:val="left" w:pos="1680"/>
          <w:tab w:val="center" w:pos="5244"/>
        </w:tabs>
        <w:rPr>
          <w:rFonts w:ascii="Times New Roman" w:hAnsi="Times New Roman"/>
          <w:color w:val="753805"/>
          <w:sz w:val="34"/>
          <w:szCs w:val="34"/>
        </w:rPr>
      </w:pPr>
      <w:r w:rsidRPr="000A7514">
        <w:rPr>
          <w:rFonts w:ascii="Times New Roman" w:hAnsi="Times New Roman"/>
          <w:color w:val="753805"/>
          <w:sz w:val="34"/>
          <w:szCs w:val="34"/>
        </w:rPr>
        <w:tab/>
      </w:r>
      <w:r w:rsidRPr="000A7514">
        <w:rPr>
          <w:rFonts w:ascii="Times New Roman" w:hAnsi="Times New Roman"/>
          <w:color w:val="753805"/>
          <w:sz w:val="34"/>
          <w:szCs w:val="34"/>
        </w:rPr>
        <w:tab/>
      </w:r>
      <w:r w:rsidR="00202489" w:rsidRPr="000A7514">
        <w:rPr>
          <w:rFonts w:ascii="Times New Roman" w:hAnsi="Times New Roman"/>
          <w:color w:val="753805"/>
          <w:sz w:val="34"/>
          <w:szCs w:val="34"/>
        </w:rPr>
        <w:tab/>
      </w:r>
      <w:r w:rsidR="006A589A" w:rsidRPr="000A7514">
        <w:rPr>
          <w:rFonts w:ascii="Times New Roman" w:hAnsi="Times New Roman"/>
          <w:color w:val="753805"/>
          <w:sz w:val="34"/>
          <w:szCs w:val="34"/>
        </w:rPr>
        <w:t>Steak de bœuf</w:t>
      </w:r>
      <w:r w:rsidR="00202489" w:rsidRPr="000A7514">
        <w:rPr>
          <w:rFonts w:ascii="Times New Roman" w:hAnsi="Times New Roman"/>
          <w:color w:val="753805"/>
          <w:sz w:val="34"/>
          <w:szCs w:val="34"/>
        </w:rPr>
        <w:t xml:space="preserve">, frites et salade verte  </w:t>
      </w:r>
      <w:bookmarkEnd w:id="5"/>
      <w:bookmarkEnd w:id="6"/>
    </w:p>
    <w:p w14:paraId="68C3194B" w14:textId="77777777" w:rsidR="00C00F7D" w:rsidRPr="00C00F7D" w:rsidRDefault="00C00F7D" w:rsidP="00C00F7D">
      <w:pPr>
        <w:pStyle w:val="Sansinterligne"/>
        <w:tabs>
          <w:tab w:val="left" w:pos="750"/>
          <w:tab w:val="left" w:pos="1680"/>
          <w:tab w:val="center" w:pos="5244"/>
        </w:tabs>
        <w:rPr>
          <w:rFonts w:ascii="Times New Roman" w:hAnsi="Times New Roman"/>
          <w:color w:val="753805"/>
          <w:sz w:val="18"/>
          <w:szCs w:val="18"/>
        </w:rPr>
      </w:pPr>
    </w:p>
    <w:p w14:paraId="1EDE7C5C" w14:textId="49CCC12C" w:rsidR="004708CB" w:rsidRDefault="00536707" w:rsidP="004708CB">
      <w:pPr>
        <w:pStyle w:val="Sansinterligne"/>
        <w:jc w:val="center"/>
        <w:rPr>
          <w:rFonts w:ascii="Times New Roman" w:hAnsi="Times New Roman"/>
          <w:b/>
          <w:i/>
          <w:color w:val="59210A"/>
          <w:sz w:val="36"/>
          <w:szCs w:val="36"/>
        </w:rPr>
      </w:pPr>
      <w:bookmarkStart w:id="21" w:name="_Hlk132385645"/>
      <w:r w:rsidRPr="00C50A22">
        <w:rPr>
          <w:rFonts w:ascii="Times New Roman" w:hAnsi="Times New Roman"/>
          <w:i/>
          <w:noProof/>
          <w:color w:val="59210A"/>
          <w:sz w:val="20"/>
          <w:szCs w:val="20"/>
          <w:lang w:val="fr-LU" w:eastAsia="fr-LU"/>
        </w:rPr>
        <w:drawing>
          <wp:anchor distT="0" distB="0" distL="114300" distR="114300" simplePos="0" relativeHeight="251649536" behindDoc="0" locked="0" layoutInCell="1" allowOverlap="1" wp14:anchorId="7524C105" wp14:editId="69C25CEC">
            <wp:simplePos x="0" y="0"/>
            <wp:positionH relativeFrom="column">
              <wp:posOffset>1663065</wp:posOffset>
            </wp:positionH>
            <wp:positionV relativeFrom="paragraph">
              <wp:posOffset>5715635</wp:posOffset>
            </wp:positionV>
            <wp:extent cx="1831340" cy="2028190"/>
            <wp:effectExtent l="0" t="0" r="0" b="0"/>
            <wp:wrapNone/>
            <wp:docPr id="4" name="Image 4" descr="http://www.lesbonsplansdavignon.com/wp-content/uploads/2013/09/Capture-d%E2%80%99%C3%A9cran-2013-09-03-%C3%A0-09.15.59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bonsplansdavignon.com/wp-content/uploads/2013/09/Capture-d%E2%80%99%C3%A9cran-2013-09-03-%C3%A0-09.15.59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59" w:rsidRPr="00AC0F82">
        <w:rPr>
          <w:rFonts w:ascii="Times New Roman" w:hAnsi="Times New Roman"/>
          <w:color w:val="632423" w:themeColor="accent2" w:themeShade="80"/>
          <w:sz w:val="34"/>
          <w:szCs w:val="34"/>
        </w:rPr>
        <w:t>*</w:t>
      </w:r>
      <w:r w:rsidR="00FF2C1C" w:rsidRPr="00A358B3">
        <w:rPr>
          <w:rFonts w:ascii="Times New Roman" w:hAnsi="Times New Roman"/>
          <w:b/>
          <w:i/>
          <w:color w:val="59210A"/>
          <w:sz w:val="36"/>
          <w:szCs w:val="36"/>
        </w:rPr>
        <w:t>Tous les jours, nous vous proposons également notre délicieuse bouchée à la reine</w:t>
      </w:r>
      <w:r w:rsidR="007B7DF4">
        <w:rPr>
          <w:rFonts w:ascii="Times New Roman" w:hAnsi="Times New Roman"/>
          <w:b/>
          <w:i/>
          <w:color w:val="59210A"/>
          <w:sz w:val="36"/>
          <w:szCs w:val="36"/>
        </w:rPr>
        <w:t xml:space="preserve"> ou </w:t>
      </w:r>
      <w:r w:rsidR="006A589A">
        <w:rPr>
          <w:rFonts w:ascii="Times New Roman" w:hAnsi="Times New Roman"/>
          <w:b/>
          <w:i/>
          <w:color w:val="59210A"/>
          <w:sz w:val="36"/>
          <w:szCs w:val="36"/>
        </w:rPr>
        <w:t>potage du jour</w:t>
      </w:r>
    </w:p>
    <w:bookmarkEnd w:id="7"/>
    <w:p w14:paraId="42AF2E08" w14:textId="2D699FAC" w:rsidR="00C94595" w:rsidRPr="00A358B3" w:rsidRDefault="00FF2C1C" w:rsidP="004708CB">
      <w:pPr>
        <w:pStyle w:val="Sansinterligne"/>
        <w:jc w:val="center"/>
        <w:rPr>
          <w:rFonts w:ascii="Times New Roman" w:hAnsi="Times New Roman"/>
          <w:b/>
          <w:i/>
          <w:color w:val="59210A"/>
          <w:sz w:val="36"/>
          <w:szCs w:val="36"/>
        </w:rPr>
      </w:pPr>
      <w:proofErr w:type="gramStart"/>
      <w:r w:rsidRPr="00A358B3">
        <w:rPr>
          <w:rFonts w:ascii="Times New Roman" w:hAnsi="Times New Roman"/>
          <w:b/>
          <w:i/>
          <w:color w:val="59210A"/>
          <w:sz w:val="36"/>
          <w:szCs w:val="36"/>
        </w:rPr>
        <w:t>ainsi</w:t>
      </w:r>
      <w:proofErr w:type="gramEnd"/>
      <w:r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que notre gamme</w:t>
      </w:r>
      <w:r w:rsidR="0033549F">
        <w:rPr>
          <w:rFonts w:ascii="Times New Roman" w:hAnsi="Times New Roman"/>
          <w:b/>
          <w:i/>
          <w:color w:val="59210A"/>
          <w:sz w:val="36"/>
          <w:szCs w:val="36"/>
        </w:rPr>
        <w:t xml:space="preserve"> </w:t>
      </w:r>
      <w:r w:rsidRPr="00A358B3">
        <w:rPr>
          <w:rFonts w:ascii="Times New Roman" w:hAnsi="Times New Roman"/>
          <w:b/>
          <w:i/>
          <w:color w:val="59210A"/>
          <w:sz w:val="36"/>
          <w:szCs w:val="36"/>
        </w:rPr>
        <w:t>de quiches, pizzas</w:t>
      </w:r>
      <w:r w:rsidR="008423B9" w:rsidRPr="00A358B3">
        <w:rPr>
          <w:rFonts w:ascii="Times New Roman" w:hAnsi="Times New Roman"/>
          <w:b/>
          <w:i/>
          <w:color w:val="59210A"/>
          <w:sz w:val="36"/>
          <w:szCs w:val="36"/>
        </w:rPr>
        <w:t>,</w:t>
      </w:r>
      <w:r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toasts</w:t>
      </w:r>
      <w:r w:rsidR="008423B9"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et</w:t>
      </w:r>
    </w:p>
    <w:p w14:paraId="08B21865" w14:textId="7DE243E1" w:rsidR="00AB7D32" w:rsidRDefault="00B50F43" w:rsidP="004708CB">
      <w:pPr>
        <w:pStyle w:val="Sansinterligne"/>
        <w:jc w:val="center"/>
        <w:rPr>
          <w:rFonts w:ascii="Times New Roman" w:hAnsi="Times New Roman"/>
          <w:b/>
          <w:i/>
          <w:color w:val="59210A"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color w:val="59210A"/>
          <w:sz w:val="36"/>
          <w:szCs w:val="36"/>
        </w:rPr>
        <w:t>n</w:t>
      </w:r>
      <w:r w:rsidR="00C94595" w:rsidRPr="00A358B3">
        <w:rPr>
          <w:rFonts w:ascii="Times New Roman" w:hAnsi="Times New Roman"/>
          <w:b/>
          <w:i/>
          <w:color w:val="59210A"/>
          <w:sz w:val="36"/>
          <w:szCs w:val="36"/>
        </w:rPr>
        <w:t>os</w:t>
      </w:r>
      <w:proofErr w:type="gramEnd"/>
      <w:r w:rsidR="00C94595"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nombreuses</w:t>
      </w:r>
      <w:r w:rsidR="008423B9"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salades</w:t>
      </w:r>
      <w:r w:rsidR="00FF2C1C" w:rsidRPr="00A358B3">
        <w:rPr>
          <w:rFonts w:ascii="Times New Roman" w:hAnsi="Times New Roman"/>
          <w:b/>
          <w:i/>
          <w:color w:val="59210A"/>
          <w:sz w:val="36"/>
          <w:szCs w:val="36"/>
        </w:rPr>
        <w:t xml:space="preserve"> au rayon traiteur</w:t>
      </w:r>
    </w:p>
    <w:bookmarkEnd w:id="0"/>
    <w:p w14:paraId="546C478C" w14:textId="4E30EB73" w:rsidR="00DD0E67" w:rsidRDefault="00DD0E67" w:rsidP="00DB3D4F">
      <w:pPr>
        <w:pStyle w:val="Sansinterligne"/>
        <w:rPr>
          <w:rFonts w:ascii="Roboto" w:hAnsi="Roboto"/>
          <w:noProof/>
          <w:color w:val="2962FF"/>
        </w:rPr>
      </w:pPr>
    </w:p>
    <w:p w14:paraId="6D772411" w14:textId="725F7AFE" w:rsidR="00CA00ED" w:rsidRDefault="00F0388D" w:rsidP="00225600">
      <w:pPr>
        <w:pStyle w:val="Sansinterligne"/>
        <w:rPr>
          <w:noProof/>
        </w:rPr>
      </w:pPr>
      <w:r>
        <w:rPr>
          <w:noProof/>
        </w:rPr>
        <w:drawing>
          <wp:inline distT="0" distB="0" distL="0" distR="0" wp14:anchorId="35D3704E" wp14:editId="7A36FEE9">
            <wp:extent cx="1203398" cy="1186815"/>
            <wp:effectExtent l="0" t="0" r="6350" b="5715"/>
            <wp:docPr id="14385302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98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0F">
        <w:rPr>
          <w:rFonts w:ascii="Roboto" w:hAnsi="Roboto"/>
          <w:noProof/>
          <w:color w:val="2962FF"/>
        </w:rPr>
        <w:t xml:space="preserve"> </w:t>
      </w:r>
      <w:r w:rsidR="001E784A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51C473" wp14:editId="218158C3">
            <wp:extent cx="1132352" cy="1169670"/>
            <wp:effectExtent l="0" t="0" r="0" b="0"/>
            <wp:docPr id="1894777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52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0F">
        <w:rPr>
          <w:rFonts w:ascii="Roboto" w:hAnsi="Roboto"/>
          <w:noProof/>
          <w:color w:val="2962FF"/>
        </w:rPr>
        <w:t xml:space="preserve"> </w:t>
      </w:r>
      <w:r w:rsidR="00DD440F">
        <w:rPr>
          <w:noProof/>
        </w:rPr>
        <w:t xml:space="preserve">   </w:t>
      </w:r>
      <w:r w:rsidR="00E6415D" w:rsidRPr="00E6415D">
        <w:rPr>
          <w:noProof/>
        </w:rPr>
        <w:drawing>
          <wp:inline distT="0" distB="0" distL="0" distR="0" wp14:anchorId="58C86892" wp14:editId="14DB81EC">
            <wp:extent cx="1038225" cy="1114425"/>
            <wp:effectExtent l="0" t="0" r="9525" b="9525"/>
            <wp:docPr id="20539030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19845" r="13187" b="17405"/>
                    <a:stretch/>
                  </pic:blipFill>
                  <pic:spPr bwMode="auto">
                    <a:xfrm flipH="1">
                      <a:off x="0" y="0"/>
                      <a:ext cx="1059037" cy="11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40F">
        <w:rPr>
          <w:noProof/>
        </w:rPr>
        <w:t xml:space="preserve">    </w:t>
      </w:r>
      <w:bookmarkEnd w:id="1"/>
      <w:bookmarkEnd w:id="2"/>
      <w:bookmarkEnd w:id="8"/>
      <w:bookmarkEnd w:id="21"/>
      <w:r>
        <w:rPr>
          <w:noProof/>
        </w:rPr>
        <w:drawing>
          <wp:inline distT="0" distB="0" distL="0" distR="0" wp14:anchorId="674435CE" wp14:editId="09E8875F">
            <wp:extent cx="1114425" cy="1152752"/>
            <wp:effectExtent l="0" t="0" r="0" b="9525"/>
            <wp:docPr id="153520336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77" cy="11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1E784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891D0C7" wp14:editId="1BEDB940">
            <wp:extent cx="1228725" cy="1223984"/>
            <wp:effectExtent l="0" t="0" r="0" b="0"/>
            <wp:docPr id="194163916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33" cy="12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35A47D46" w14:textId="1BECB5E8" w:rsidR="00F0388D" w:rsidRDefault="00F0388D" w:rsidP="00F0388D">
      <w:pPr>
        <w:pStyle w:val="Sansinterligne"/>
        <w:rPr>
          <w:noProof/>
        </w:rPr>
      </w:pPr>
    </w:p>
    <w:p w14:paraId="4E64AC09" w14:textId="77777777" w:rsidR="00C05AEA" w:rsidRDefault="00C05AEA" w:rsidP="00F0388D">
      <w:pPr>
        <w:pStyle w:val="Sansinterligne"/>
        <w:rPr>
          <w:noProof/>
        </w:rPr>
      </w:pPr>
    </w:p>
    <w:p w14:paraId="528CFE76" w14:textId="77777777" w:rsidR="00C05AEA" w:rsidRDefault="00C05AEA" w:rsidP="00F0388D">
      <w:pPr>
        <w:pStyle w:val="Sansinterligne"/>
        <w:rPr>
          <w:noProof/>
        </w:rPr>
      </w:pPr>
    </w:p>
    <w:p w14:paraId="67EAE473" w14:textId="77777777" w:rsidR="00C05AEA" w:rsidRDefault="00C05AEA" w:rsidP="00F0388D">
      <w:pPr>
        <w:pStyle w:val="Sansinterligne"/>
        <w:rPr>
          <w:noProof/>
        </w:rPr>
      </w:pPr>
    </w:p>
    <w:sectPr w:rsidR="00C05AEA" w:rsidSect="00705AE0">
      <w:pgSz w:w="11906" w:h="16838" w:code="9"/>
      <w:pgMar w:top="426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A6278" w14:textId="77777777" w:rsidR="00705AE0" w:rsidRDefault="00705AE0" w:rsidP="00945BCA">
      <w:pPr>
        <w:spacing w:after="0" w:line="240" w:lineRule="auto"/>
      </w:pPr>
      <w:r>
        <w:separator/>
      </w:r>
    </w:p>
  </w:endnote>
  <w:endnote w:type="continuationSeparator" w:id="0">
    <w:p w14:paraId="7A90C5E7" w14:textId="77777777" w:rsidR="00705AE0" w:rsidRDefault="00705AE0" w:rsidP="009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0A343" w14:textId="77777777" w:rsidR="00705AE0" w:rsidRDefault="00705AE0" w:rsidP="00945BCA">
      <w:pPr>
        <w:spacing w:after="0" w:line="240" w:lineRule="auto"/>
      </w:pPr>
      <w:r>
        <w:separator/>
      </w:r>
    </w:p>
  </w:footnote>
  <w:footnote w:type="continuationSeparator" w:id="0">
    <w:p w14:paraId="74C5B91C" w14:textId="77777777" w:rsidR="00705AE0" w:rsidRDefault="00705AE0" w:rsidP="0094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87397"/>
    <w:multiLevelType w:val="hybridMultilevel"/>
    <w:tmpl w:val="27F8D848"/>
    <w:lvl w:ilvl="0" w:tplc="F6A26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DF4"/>
    <w:multiLevelType w:val="hybridMultilevel"/>
    <w:tmpl w:val="4E2E9598"/>
    <w:lvl w:ilvl="0" w:tplc="0B90E7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632423" w:themeColor="accent2" w:themeShade="80"/>
        <w:sz w:val="34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33"/>
    <w:multiLevelType w:val="hybridMultilevel"/>
    <w:tmpl w:val="EA80F4D2"/>
    <w:lvl w:ilvl="0" w:tplc="89169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68A3"/>
    <w:multiLevelType w:val="hybridMultilevel"/>
    <w:tmpl w:val="9684AC14"/>
    <w:lvl w:ilvl="0" w:tplc="D0FA80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463363">
    <w:abstractNumId w:val="0"/>
  </w:num>
  <w:num w:numId="2" w16cid:durableId="594673874">
    <w:abstractNumId w:val="2"/>
  </w:num>
  <w:num w:numId="3" w16cid:durableId="1302150476">
    <w:abstractNumId w:val="3"/>
  </w:num>
  <w:num w:numId="4" w16cid:durableId="75111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F"/>
    <w:rsid w:val="0000036E"/>
    <w:rsid w:val="00000405"/>
    <w:rsid w:val="00001F37"/>
    <w:rsid w:val="00004C3A"/>
    <w:rsid w:val="00005251"/>
    <w:rsid w:val="00006626"/>
    <w:rsid w:val="0001022E"/>
    <w:rsid w:val="0001065F"/>
    <w:rsid w:val="000106C7"/>
    <w:rsid w:val="00010AC4"/>
    <w:rsid w:val="0001246B"/>
    <w:rsid w:val="00013850"/>
    <w:rsid w:val="0002093F"/>
    <w:rsid w:val="00022E73"/>
    <w:rsid w:val="000236A4"/>
    <w:rsid w:val="000240A1"/>
    <w:rsid w:val="0002416A"/>
    <w:rsid w:val="000249D4"/>
    <w:rsid w:val="00024C20"/>
    <w:rsid w:val="00024F18"/>
    <w:rsid w:val="00025731"/>
    <w:rsid w:val="00027383"/>
    <w:rsid w:val="0003056E"/>
    <w:rsid w:val="00030C44"/>
    <w:rsid w:val="00031166"/>
    <w:rsid w:val="00031234"/>
    <w:rsid w:val="00032D51"/>
    <w:rsid w:val="00033034"/>
    <w:rsid w:val="0003308D"/>
    <w:rsid w:val="00033961"/>
    <w:rsid w:val="00033FE5"/>
    <w:rsid w:val="00034032"/>
    <w:rsid w:val="00035180"/>
    <w:rsid w:val="00037C5A"/>
    <w:rsid w:val="00037C73"/>
    <w:rsid w:val="00037E57"/>
    <w:rsid w:val="00041284"/>
    <w:rsid w:val="000433AC"/>
    <w:rsid w:val="000433D4"/>
    <w:rsid w:val="0004607A"/>
    <w:rsid w:val="0004640A"/>
    <w:rsid w:val="00047B14"/>
    <w:rsid w:val="00050111"/>
    <w:rsid w:val="00050893"/>
    <w:rsid w:val="0005154E"/>
    <w:rsid w:val="00053F31"/>
    <w:rsid w:val="00054669"/>
    <w:rsid w:val="00055DF1"/>
    <w:rsid w:val="000565C3"/>
    <w:rsid w:val="00057EF5"/>
    <w:rsid w:val="0006285F"/>
    <w:rsid w:val="000641D9"/>
    <w:rsid w:val="00067C85"/>
    <w:rsid w:val="0007169E"/>
    <w:rsid w:val="000721BC"/>
    <w:rsid w:val="00073E3D"/>
    <w:rsid w:val="00075E58"/>
    <w:rsid w:val="00080955"/>
    <w:rsid w:val="00080EA6"/>
    <w:rsid w:val="000811BF"/>
    <w:rsid w:val="000823C9"/>
    <w:rsid w:val="00082768"/>
    <w:rsid w:val="00086104"/>
    <w:rsid w:val="0008664F"/>
    <w:rsid w:val="000916B8"/>
    <w:rsid w:val="00093ACD"/>
    <w:rsid w:val="0009458F"/>
    <w:rsid w:val="00094C13"/>
    <w:rsid w:val="000961AB"/>
    <w:rsid w:val="000A04AC"/>
    <w:rsid w:val="000A1263"/>
    <w:rsid w:val="000A2BE1"/>
    <w:rsid w:val="000A62C9"/>
    <w:rsid w:val="000A6663"/>
    <w:rsid w:val="000A69F3"/>
    <w:rsid w:val="000A7514"/>
    <w:rsid w:val="000A7BF0"/>
    <w:rsid w:val="000B0B45"/>
    <w:rsid w:val="000B16F7"/>
    <w:rsid w:val="000B58BF"/>
    <w:rsid w:val="000B62FB"/>
    <w:rsid w:val="000B7AF1"/>
    <w:rsid w:val="000B7B80"/>
    <w:rsid w:val="000B7EB8"/>
    <w:rsid w:val="000C0F4B"/>
    <w:rsid w:val="000C4372"/>
    <w:rsid w:val="000C58FD"/>
    <w:rsid w:val="000D0E0F"/>
    <w:rsid w:val="000D1CAF"/>
    <w:rsid w:val="000D2DF4"/>
    <w:rsid w:val="000D3787"/>
    <w:rsid w:val="000D449A"/>
    <w:rsid w:val="000D4D1A"/>
    <w:rsid w:val="000D673E"/>
    <w:rsid w:val="000D7192"/>
    <w:rsid w:val="000D73BB"/>
    <w:rsid w:val="000E0B9D"/>
    <w:rsid w:val="000E3067"/>
    <w:rsid w:val="000E3B84"/>
    <w:rsid w:val="000E5E30"/>
    <w:rsid w:val="000E67C2"/>
    <w:rsid w:val="000F079D"/>
    <w:rsid w:val="000F1A8C"/>
    <w:rsid w:val="000F2EF9"/>
    <w:rsid w:val="000F3CA9"/>
    <w:rsid w:val="000F3EF9"/>
    <w:rsid w:val="000F6F72"/>
    <w:rsid w:val="000F7105"/>
    <w:rsid w:val="00101602"/>
    <w:rsid w:val="001024CF"/>
    <w:rsid w:val="0010265E"/>
    <w:rsid w:val="0010415B"/>
    <w:rsid w:val="001049F5"/>
    <w:rsid w:val="00107DB8"/>
    <w:rsid w:val="00111E25"/>
    <w:rsid w:val="00115EEE"/>
    <w:rsid w:val="00117A09"/>
    <w:rsid w:val="00120726"/>
    <w:rsid w:val="00121871"/>
    <w:rsid w:val="00121F1B"/>
    <w:rsid w:val="0012444B"/>
    <w:rsid w:val="00126203"/>
    <w:rsid w:val="001269E7"/>
    <w:rsid w:val="001314F6"/>
    <w:rsid w:val="00133C6E"/>
    <w:rsid w:val="001351E7"/>
    <w:rsid w:val="001357E7"/>
    <w:rsid w:val="00136A90"/>
    <w:rsid w:val="00137104"/>
    <w:rsid w:val="0013792D"/>
    <w:rsid w:val="00137945"/>
    <w:rsid w:val="00137F3F"/>
    <w:rsid w:val="001432B1"/>
    <w:rsid w:val="00143881"/>
    <w:rsid w:val="00145F6C"/>
    <w:rsid w:val="00145FD6"/>
    <w:rsid w:val="001464B4"/>
    <w:rsid w:val="001543C3"/>
    <w:rsid w:val="00154E12"/>
    <w:rsid w:val="001551D9"/>
    <w:rsid w:val="00157A57"/>
    <w:rsid w:val="00160797"/>
    <w:rsid w:val="001612E9"/>
    <w:rsid w:val="001628B7"/>
    <w:rsid w:val="00166507"/>
    <w:rsid w:val="00170245"/>
    <w:rsid w:val="001707BE"/>
    <w:rsid w:val="0017181D"/>
    <w:rsid w:val="0017188E"/>
    <w:rsid w:val="0017369D"/>
    <w:rsid w:val="001739DB"/>
    <w:rsid w:val="001742EE"/>
    <w:rsid w:val="00176656"/>
    <w:rsid w:val="00182AC9"/>
    <w:rsid w:val="00183644"/>
    <w:rsid w:val="00185C57"/>
    <w:rsid w:val="00185CB3"/>
    <w:rsid w:val="0018602F"/>
    <w:rsid w:val="0018629A"/>
    <w:rsid w:val="00187E1D"/>
    <w:rsid w:val="00190357"/>
    <w:rsid w:val="00192884"/>
    <w:rsid w:val="001928EA"/>
    <w:rsid w:val="00194C54"/>
    <w:rsid w:val="0019623E"/>
    <w:rsid w:val="001976D2"/>
    <w:rsid w:val="001A036C"/>
    <w:rsid w:val="001A1436"/>
    <w:rsid w:val="001A1737"/>
    <w:rsid w:val="001A2226"/>
    <w:rsid w:val="001A35D4"/>
    <w:rsid w:val="001A50F3"/>
    <w:rsid w:val="001A7E9A"/>
    <w:rsid w:val="001B44D0"/>
    <w:rsid w:val="001B658C"/>
    <w:rsid w:val="001C0690"/>
    <w:rsid w:val="001C0EBC"/>
    <w:rsid w:val="001C2195"/>
    <w:rsid w:val="001C3E4E"/>
    <w:rsid w:val="001C5524"/>
    <w:rsid w:val="001C7610"/>
    <w:rsid w:val="001D11D9"/>
    <w:rsid w:val="001D17AE"/>
    <w:rsid w:val="001D1A86"/>
    <w:rsid w:val="001D1BEB"/>
    <w:rsid w:val="001D20DE"/>
    <w:rsid w:val="001D2406"/>
    <w:rsid w:val="001D2B91"/>
    <w:rsid w:val="001D48B5"/>
    <w:rsid w:val="001D557F"/>
    <w:rsid w:val="001E0E6F"/>
    <w:rsid w:val="001E0EB0"/>
    <w:rsid w:val="001E19DC"/>
    <w:rsid w:val="001E2FCE"/>
    <w:rsid w:val="001E54AE"/>
    <w:rsid w:val="001E5EB6"/>
    <w:rsid w:val="001E6A27"/>
    <w:rsid w:val="001E74C7"/>
    <w:rsid w:val="001E7640"/>
    <w:rsid w:val="001E784A"/>
    <w:rsid w:val="001F0777"/>
    <w:rsid w:val="001F1667"/>
    <w:rsid w:val="001F17BE"/>
    <w:rsid w:val="001F388E"/>
    <w:rsid w:val="001F4029"/>
    <w:rsid w:val="001F4C1A"/>
    <w:rsid w:val="001F5B2C"/>
    <w:rsid w:val="001F6C2E"/>
    <w:rsid w:val="00202489"/>
    <w:rsid w:val="002032E5"/>
    <w:rsid w:val="00207A58"/>
    <w:rsid w:val="00210683"/>
    <w:rsid w:val="00212039"/>
    <w:rsid w:val="0021479C"/>
    <w:rsid w:val="002162BC"/>
    <w:rsid w:val="00220440"/>
    <w:rsid w:val="0022130B"/>
    <w:rsid w:val="00222C77"/>
    <w:rsid w:val="002248EE"/>
    <w:rsid w:val="00224A54"/>
    <w:rsid w:val="00225600"/>
    <w:rsid w:val="0022627E"/>
    <w:rsid w:val="00227564"/>
    <w:rsid w:val="00231C31"/>
    <w:rsid w:val="00233261"/>
    <w:rsid w:val="00234250"/>
    <w:rsid w:val="00234B31"/>
    <w:rsid w:val="0023502E"/>
    <w:rsid w:val="0023587E"/>
    <w:rsid w:val="00235D09"/>
    <w:rsid w:val="00236C6C"/>
    <w:rsid w:val="00240DA7"/>
    <w:rsid w:val="00241EED"/>
    <w:rsid w:val="002426CB"/>
    <w:rsid w:val="002426EB"/>
    <w:rsid w:val="002436A4"/>
    <w:rsid w:val="00243ACE"/>
    <w:rsid w:val="00244FA5"/>
    <w:rsid w:val="00245327"/>
    <w:rsid w:val="00245B12"/>
    <w:rsid w:val="00251208"/>
    <w:rsid w:val="00251638"/>
    <w:rsid w:val="002538FA"/>
    <w:rsid w:val="00254120"/>
    <w:rsid w:val="00254461"/>
    <w:rsid w:val="00255127"/>
    <w:rsid w:val="0025589E"/>
    <w:rsid w:val="0025607B"/>
    <w:rsid w:val="00257275"/>
    <w:rsid w:val="00260912"/>
    <w:rsid w:val="00261185"/>
    <w:rsid w:val="002632F2"/>
    <w:rsid w:val="002645A6"/>
    <w:rsid w:val="00264CBC"/>
    <w:rsid w:val="00266C8A"/>
    <w:rsid w:val="00273EAF"/>
    <w:rsid w:val="0027613D"/>
    <w:rsid w:val="00281F38"/>
    <w:rsid w:val="00284809"/>
    <w:rsid w:val="00285022"/>
    <w:rsid w:val="0028519A"/>
    <w:rsid w:val="0028600C"/>
    <w:rsid w:val="00287044"/>
    <w:rsid w:val="00290351"/>
    <w:rsid w:val="002903DF"/>
    <w:rsid w:val="002914DC"/>
    <w:rsid w:val="00292677"/>
    <w:rsid w:val="0029522E"/>
    <w:rsid w:val="00295ABB"/>
    <w:rsid w:val="002A251D"/>
    <w:rsid w:val="002A58A8"/>
    <w:rsid w:val="002A5CC8"/>
    <w:rsid w:val="002B3BD9"/>
    <w:rsid w:val="002B6B1B"/>
    <w:rsid w:val="002B795C"/>
    <w:rsid w:val="002C0BAA"/>
    <w:rsid w:val="002C1A9C"/>
    <w:rsid w:val="002C35D1"/>
    <w:rsid w:val="002C3880"/>
    <w:rsid w:val="002C481E"/>
    <w:rsid w:val="002C4D2A"/>
    <w:rsid w:val="002C621A"/>
    <w:rsid w:val="002D0268"/>
    <w:rsid w:val="002D100E"/>
    <w:rsid w:val="002D3D47"/>
    <w:rsid w:val="002E2BAD"/>
    <w:rsid w:val="002E3C3E"/>
    <w:rsid w:val="002E5BB0"/>
    <w:rsid w:val="002E6B9D"/>
    <w:rsid w:val="002F16EF"/>
    <w:rsid w:val="002F2C20"/>
    <w:rsid w:val="002F64D0"/>
    <w:rsid w:val="002F6D7B"/>
    <w:rsid w:val="00305600"/>
    <w:rsid w:val="00312EDF"/>
    <w:rsid w:val="003133C4"/>
    <w:rsid w:val="00315914"/>
    <w:rsid w:val="00316FF4"/>
    <w:rsid w:val="003176E3"/>
    <w:rsid w:val="003177A6"/>
    <w:rsid w:val="003179F7"/>
    <w:rsid w:val="003200DE"/>
    <w:rsid w:val="00322AD4"/>
    <w:rsid w:val="003234E6"/>
    <w:rsid w:val="003237C5"/>
    <w:rsid w:val="00326124"/>
    <w:rsid w:val="00330C2B"/>
    <w:rsid w:val="00330D1F"/>
    <w:rsid w:val="003315A6"/>
    <w:rsid w:val="00333AAE"/>
    <w:rsid w:val="00334CE6"/>
    <w:rsid w:val="0033549F"/>
    <w:rsid w:val="003361A2"/>
    <w:rsid w:val="00337488"/>
    <w:rsid w:val="00340142"/>
    <w:rsid w:val="003404A1"/>
    <w:rsid w:val="00340A82"/>
    <w:rsid w:val="00342644"/>
    <w:rsid w:val="00343932"/>
    <w:rsid w:val="00345E9A"/>
    <w:rsid w:val="00351293"/>
    <w:rsid w:val="00352B63"/>
    <w:rsid w:val="00354729"/>
    <w:rsid w:val="00354A17"/>
    <w:rsid w:val="003556E1"/>
    <w:rsid w:val="00356B6F"/>
    <w:rsid w:val="00357947"/>
    <w:rsid w:val="00357F76"/>
    <w:rsid w:val="00360F88"/>
    <w:rsid w:val="00361376"/>
    <w:rsid w:val="00361593"/>
    <w:rsid w:val="00362D45"/>
    <w:rsid w:val="00362E72"/>
    <w:rsid w:val="00363705"/>
    <w:rsid w:val="00364A82"/>
    <w:rsid w:val="003658BF"/>
    <w:rsid w:val="003659E4"/>
    <w:rsid w:val="00366FBE"/>
    <w:rsid w:val="00371016"/>
    <w:rsid w:val="0037258A"/>
    <w:rsid w:val="00373F05"/>
    <w:rsid w:val="00376C72"/>
    <w:rsid w:val="003773B2"/>
    <w:rsid w:val="00377917"/>
    <w:rsid w:val="00384C3E"/>
    <w:rsid w:val="00385D81"/>
    <w:rsid w:val="00386112"/>
    <w:rsid w:val="00387379"/>
    <w:rsid w:val="00387E16"/>
    <w:rsid w:val="00387F78"/>
    <w:rsid w:val="0039043A"/>
    <w:rsid w:val="00391D6F"/>
    <w:rsid w:val="003925E7"/>
    <w:rsid w:val="00394C5D"/>
    <w:rsid w:val="00395FE0"/>
    <w:rsid w:val="003A1388"/>
    <w:rsid w:val="003A1732"/>
    <w:rsid w:val="003A2481"/>
    <w:rsid w:val="003A2E20"/>
    <w:rsid w:val="003A6EFC"/>
    <w:rsid w:val="003B21E0"/>
    <w:rsid w:val="003B2533"/>
    <w:rsid w:val="003B4046"/>
    <w:rsid w:val="003B5CDF"/>
    <w:rsid w:val="003B769A"/>
    <w:rsid w:val="003C001F"/>
    <w:rsid w:val="003C0E53"/>
    <w:rsid w:val="003C2852"/>
    <w:rsid w:val="003C3781"/>
    <w:rsid w:val="003C3A4C"/>
    <w:rsid w:val="003C40A6"/>
    <w:rsid w:val="003C4BCE"/>
    <w:rsid w:val="003C56F5"/>
    <w:rsid w:val="003D27BB"/>
    <w:rsid w:val="003D4341"/>
    <w:rsid w:val="003D5167"/>
    <w:rsid w:val="003D6E77"/>
    <w:rsid w:val="003E03DD"/>
    <w:rsid w:val="003E2826"/>
    <w:rsid w:val="003E3BB3"/>
    <w:rsid w:val="003E4FD9"/>
    <w:rsid w:val="003E776C"/>
    <w:rsid w:val="003E7F95"/>
    <w:rsid w:val="003F0E42"/>
    <w:rsid w:val="003F136C"/>
    <w:rsid w:val="003F13FD"/>
    <w:rsid w:val="003F1445"/>
    <w:rsid w:val="003F36A5"/>
    <w:rsid w:val="003F3B8A"/>
    <w:rsid w:val="003F6F4E"/>
    <w:rsid w:val="00400531"/>
    <w:rsid w:val="0040062B"/>
    <w:rsid w:val="00400EF5"/>
    <w:rsid w:val="004030F1"/>
    <w:rsid w:val="00403CA7"/>
    <w:rsid w:val="004044ED"/>
    <w:rsid w:val="00404EC8"/>
    <w:rsid w:val="004056D4"/>
    <w:rsid w:val="00406476"/>
    <w:rsid w:val="00407992"/>
    <w:rsid w:val="00414F6C"/>
    <w:rsid w:val="004150D4"/>
    <w:rsid w:val="00417500"/>
    <w:rsid w:val="00420E4C"/>
    <w:rsid w:val="00423654"/>
    <w:rsid w:val="0042373D"/>
    <w:rsid w:val="00425106"/>
    <w:rsid w:val="00426181"/>
    <w:rsid w:val="00430B37"/>
    <w:rsid w:val="00436310"/>
    <w:rsid w:val="00440C9F"/>
    <w:rsid w:val="00442B47"/>
    <w:rsid w:val="0044391C"/>
    <w:rsid w:val="00445747"/>
    <w:rsid w:val="00446F51"/>
    <w:rsid w:val="00450114"/>
    <w:rsid w:val="004511E4"/>
    <w:rsid w:val="00453DD5"/>
    <w:rsid w:val="00455525"/>
    <w:rsid w:val="00456975"/>
    <w:rsid w:val="00457A8A"/>
    <w:rsid w:val="004605CF"/>
    <w:rsid w:val="004609BD"/>
    <w:rsid w:val="00462EB0"/>
    <w:rsid w:val="00463677"/>
    <w:rsid w:val="004708CB"/>
    <w:rsid w:val="00470994"/>
    <w:rsid w:val="0047289A"/>
    <w:rsid w:val="0047333A"/>
    <w:rsid w:val="00475618"/>
    <w:rsid w:val="004761B8"/>
    <w:rsid w:val="004778D1"/>
    <w:rsid w:val="00477E1F"/>
    <w:rsid w:val="004805D2"/>
    <w:rsid w:val="00480702"/>
    <w:rsid w:val="004808D3"/>
    <w:rsid w:val="0048442D"/>
    <w:rsid w:val="00485AFF"/>
    <w:rsid w:val="004903D9"/>
    <w:rsid w:val="00492D8F"/>
    <w:rsid w:val="0049309D"/>
    <w:rsid w:val="004935A6"/>
    <w:rsid w:val="00494196"/>
    <w:rsid w:val="00495781"/>
    <w:rsid w:val="0049623A"/>
    <w:rsid w:val="004A06E5"/>
    <w:rsid w:val="004A142B"/>
    <w:rsid w:val="004A1C0E"/>
    <w:rsid w:val="004A28D2"/>
    <w:rsid w:val="004A650E"/>
    <w:rsid w:val="004A76F3"/>
    <w:rsid w:val="004B10E1"/>
    <w:rsid w:val="004B2BAE"/>
    <w:rsid w:val="004B301B"/>
    <w:rsid w:val="004B5160"/>
    <w:rsid w:val="004B5A28"/>
    <w:rsid w:val="004B6323"/>
    <w:rsid w:val="004B6B3D"/>
    <w:rsid w:val="004C06BB"/>
    <w:rsid w:val="004C4F6F"/>
    <w:rsid w:val="004C5906"/>
    <w:rsid w:val="004C7C6A"/>
    <w:rsid w:val="004C7CCF"/>
    <w:rsid w:val="004D0885"/>
    <w:rsid w:val="004D3ADC"/>
    <w:rsid w:val="004D3C41"/>
    <w:rsid w:val="004D3E4F"/>
    <w:rsid w:val="004D4D66"/>
    <w:rsid w:val="004D66F0"/>
    <w:rsid w:val="004D6878"/>
    <w:rsid w:val="004D6FC5"/>
    <w:rsid w:val="004E4494"/>
    <w:rsid w:val="004E4573"/>
    <w:rsid w:val="004E46A4"/>
    <w:rsid w:val="004E4FE1"/>
    <w:rsid w:val="004F3593"/>
    <w:rsid w:val="004F567A"/>
    <w:rsid w:val="004F5698"/>
    <w:rsid w:val="005008FD"/>
    <w:rsid w:val="00503300"/>
    <w:rsid w:val="00505FB9"/>
    <w:rsid w:val="005070D1"/>
    <w:rsid w:val="005071E4"/>
    <w:rsid w:val="00512492"/>
    <w:rsid w:val="005135E2"/>
    <w:rsid w:val="0051493B"/>
    <w:rsid w:val="00515C82"/>
    <w:rsid w:val="00515FF7"/>
    <w:rsid w:val="00517C3D"/>
    <w:rsid w:val="00522970"/>
    <w:rsid w:val="00522A01"/>
    <w:rsid w:val="005237D3"/>
    <w:rsid w:val="00524D02"/>
    <w:rsid w:val="00530957"/>
    <w:rsid w:val="00532EB0"/>
    <w:rsid w:val="00533097"/>
    <w:rsid w:val="005349E6"/>
    <w:rsid w:val="00536707"/>
    <w:rsid w:val="00536783"/>
    <w:rsid w:val="00536D42"/>
    <w:rsid w:val="00536F2C"/>
    <w:rsid w:val="00543114"/>
    <w:rsid w:val="00543A9E"/>
    <w:rsid w:val="00544230"/>
    <w:rsid w:val="00544DD2"/>
    <w:rsid w:val="00546CD9"/>
    <w:rsid w:val="005473D4"/>
    <w:rsid w:val="005509B8"/>
    <w:rsid w:val="00550AA8"/>
    <w:rsid w:val="0055233C"/>
    <w:rsid w:val="00554D12"/>
    <w:rsid w:val="00555B71"/>
    <w:rsid w:val="00555E36"/>
    <w:rsid w:val="00556F3D"/>
    <w:rsid w:val="00557528"/>
    <w:rsid w:val="00557F55"/>
    <w:rsid w:val="0056073D"/>
    <w:rsid w:val="00560E77"/>
    <w:rsid w:val="00560F57"/>
    <w:rsid w:val="00561CE8"/>
    <w:rsid w:val="00563F61"/>
    <w:rsid w:val="00564885"/>
    <w:rsid w:val="00564A8A"/>
    <w:rsid w:val="0056572F"/>
    <w:rsid w:val="00565C2B"/>
    <w:rsid w:val="005663C2"/>
    <w:rsid w:val="00570D16"/>
    <w:rsid w:val="00570E72"/>
    <w:rsid w:val="005741AF"/>
    <w:rsid w:val="00574A2F"/>
    <w:rsid w:val="00574EB7"/>
    <w:rsid w:val="00580E27"/>
    <w:rsid w:val="00581169"/>
    <w:rsid w:val="00584552"/>
    <w:rsid w:val="00585E6B"/>
    <w:rsid w:val="005865D5"/>
    <w:rsid w:val="00586A55"/>
    <w:rsid w:val="00586A6B"/>
    <w:rsid w:val="005875A2"/>
    <w:rsid w:val="00587B20"/>
    <w:rsid w:val="00590111"/>
    <w:rsid w:val="0059048F"/>
    <w:rsid w:val="005921AF"/>
    <w:rsid w:val="00595A27"/>
    <w:rsid w:val="00596866"/>
    <w:rsid w:val="00597675"/>
    <w:rsid w:val="005978E6"/>
    <w:rsid w:val="005A0CBA"/>
    <w:rsid w:val="005A4A7D"/>
    <w:rsid w:val="005A4C5C"/>
    <w:rsid w:val="005A55AB"/>
    <w:rsid w:val="005A673D"/>
    <w:rsid w:val="005A7385"/>
    <w:rsid w:val="005B134A"/>
    <w:rsid w:val="005B1664"/>
    <w:rsid w:val="005B4344"/>
    <w:rsid w:val="005B452D"/>
    <w:rsid w:val="005B5DD7"/>
    <w:rsid w:val="005B6BB7"/>
    <w:rsid w:val="005B795C"/>
    <w:rsid w:val="005B7E5C"/>
    <w:rsid w:val="005C12B3"/>
    <w:rsid w:val="005C17C7"/>
    <w:rsid w:val="005C192F"/>
    <w:rsid w:val="005C2503"/>
    <w:rsid w:val="005C2724"/>
    <w:rsid w:val="005C3F8C"/>
    <w:rsid w:val="005D1C9A"/>
    <w:rsid w:val="005D225B"/>
    <w:rsid w:val="005D3C7E"/>
    <w:rsid w:val="005D4D01"/>
    <w:rsid w:val="005D5F8E"/>
    <w:rsid w:val="005D6843"/>
    <w:rsid w:val="005E218C"/>
    <w:rsid w:val="005E28A5"/>
    <w:rsid w:val="005E38F0"/>
    <w:rsid w:val="005E47E1"/>
    <w:rsid w:val="005E5920"/>
    <w:rsid w:val="005E6412"/>
    <w:rsid w:val="005F26AB"/>
    <w:rsid w:val="005F296D"/>
    <w:rsid w:val="005F31F3"/>
    <w:rsid w:val="005F34C8"/>
    <w:rsid w:val="005F4FED"/>
    <w:rsid w:val="005F66D1"/>
    <w:rsid w:val="005F6B18"/>
    <w:rsid w:val="005F7497"/>
    <w:rsid w:val="005F7FB6"/>
    <w:rsid w:val="00601373"/>
    <w:rsid w:val="0060189E"/>
    <w:rsid w:val="00602226"/>
    <w:rsid w:val="006059D4"/>
    <w:rsid w:val="006104DB"/>
    <w:rsid w:val="00610CFE"/>
    <w:rsid w:val="00612659"/>
    <w:rsid w:val="00613D84"/>
    <w:rsid w:val="00620295"/>
    <w:rsid w:val="006217D1"/>
    <w:rsid w:val="00631B67"/>
    <w:rsid w:val="006326F6"/>
    <w:rsid w:val="00633979"/>
    <w:rsid w:val="00636861"/>
    <w:rsid w:val="006375EB"/>
    <w:rsid w:val="00640031"/>
    <w:rsid w:val="00640EE8"/>
    <w:rsid w:val="0064387B"/>
    <w:rsid w:val="00647D9B"/>
    <w:rsid w:val="00650E6C"/>
    <w:rsid w:val="00651792"/>
    <w:rsid w:val="006523B7"/>
    <w:rsid w:val="00652CBB"/>
    <w:rsid w:val="006543FE"/>
    <w:rsid w:val="00660992"/>
    <w:rsid w:val="00661764"/>
    <w:rsid w:val="00662454"/>
    <w:rsid w:val="00662B18"/>
    <w:rsid w:val="006631CC"/>
    <w:rsid w:val="00666130"/>
    <w:rsid w:val="006666C2"/>
    <w:rsid w:val="0067088D"/>
    <w:rsid w:val="00671926"/>
    <w:rsid w:val="006726F0"/>
    <w:rsid w:val="00674041"/>
    <w:rsid w:val="00674B36"/>
    <w:rsid w:val="0067591C"/>
    <w:rsid w:val="00676E44"/>
    <w:rsid w:val="00676F2F"/>
    <w:rsid w:val="0068042A"/>
    <w:rsid w:val="00681AD3"/>
    <w:rsid w:val="0068323A"/>
    <w:rsid w:val="00683683"/>
    <w:rsid w:val="00684FE3"/>
    <w:rsid w:val="00685D90"/>
    <w:rsid w:val="00686B5E"/>
    <w:rsid w:val="00687362"/>
    <w:rsid w:val="0069187A"/>
    <w:rsid w:val="00692AD3"/>
    <w:rsid w:val="00692C7E"/>
    <w:rsid w:val="00693D53"/>
    <w:rsid w:val="00694B31"/>
    <w:rsid w:val="0069573F"/>
    <w:rsid w:val="00695ACC"/>
    <w:rsid w:val="00696FE5"/>
    <w:rsid w:val="00697213"/>
    <w:rsid w:val="006A2299"/>
    <w:rsid w:val="006A3495"/>
    <w:rsid w:val="006A3913"/>
    <w:rsid w:val="006A3D6A"/>
    <w:rsid w:val="006A589A"/>
    <w:rsid w:val="006A7E62"/>
    <w:rsid w:val="006B3D16"/>
    <w:rsid w:val="006B6EA0"/>
    <w:rsid w:val="006B7A69"/>
    <w:rsid w:val="006C3024"/>
    <w:rsid w:val="006C7BA7"/>
    <w:rsid w:val="006D27DB"/>
    <w:rsid w:val="006D31BB"/>
    <w:rsid w:val="006D48AE"/>
    <w:rsid w:val="006D5554"/>
    <w:rsid w:val="006D7DE2"/>
    <w:rsid w:val="006E17BF"/>
    <w:rsid w:val="006E2ED3"/>
    <w:rsid w:val="006E4B7A"/>
    <w:rsid w:val="006E6E71"/>
    <w:rsid w:val="006E732E"/>
    <w:rsid w:val="006E752B"/>
    <w:rsid w:val="006F1475"/>
    <w:rsid w:val="006F1559"/>
    <w:rsid w:val="006F16E2"/>
    <w:rsid w:val="006F2E60"/>
    <w:rsid w:val="006F2FEF"/>
    <w:rsid w:val="006F3E72"/>
    <w:rsid w:val="006F5C6D"/>
    <w:rsid w:val="00701FBE"/>
    <w:rsid w:val="00705AE0"/>
    <w:rsid w:val="007072FB"/>
    <w:rsid w:val="00710423"/>
    <w:rsid w:val="00712A2C"/>
    <w:rsid w:val="00713902"/>
    <w:rsid w:val="00714885"/>
    <w:rsid w:val="00714997"/>
    <w:rsid w:val="00714A16"/>
    <w:rsid w:val="00715B35"/>
    <w:rsid w:val="00722E16"/>
    <w:rsid w:val="00722ED0"/>
    <w:rsid w:val="00723E33"/>
    <w:rsid w:val="00726207"/>
    <w:rsid w:val="00726653"/>
    <w:rsid w:val="007268C1"/>
    <w:rsid w:val="00727468"/>
    <w:rsid w:val="0073091A"/>
    <w:rsid w:val="007310C4"/>
    <w:rsid w:val="0073131B"/>
    <w:rsid w:val="00731396"/>
    <w:rsid w:val="00733F24"/>
    <w:rsid w:val="00735E22"/>
    <w:rsid w:val="00736631"/>
    <w:rsid w:val="00737880"/>
    <w:rsid w:val="007378B8"/>
    <w:rsid w:val="0074151C"/>
    <w:rsid w:val="00741611"/>
    <w:rsid w:val="00741D65"/>
    <w:rsid w:val="0074227C"/>
    <w:rsid w:val="007423F4"/>
    <w:rsid w:val="007432D7"/>
    <w:rsid w:val="00743357"/>
    <w:rsid w:val="00743A08"/>
    <w:rsid w:val="00743DD9"/>
    <w:rsid w:val="007441AE"/>
    <w:rsid w:val="00744673"/>
    <w:rsid w:val="00744C25"/>
    <w:rsid w:val="007470CD"/>
    <w:rsid w:val="00751920"/>
    <w:rsid w:val="0075481D"/>
    <w:rsid w:val="00754972"/>
    <w:rsid w:val="00756509"/>
    <w:rsid w:val="00756FE7"/>
    <w:rsid w:val="00760C93"/>
    <w:rsid w:val="007627E8"/>
    <w:rsid w:val="007643B3"/>
    <w:rsid w:val="00765D5C"/>
    <w:rsid w:val="00766710"/>
    <w:rsid w:val="00766FCB"/>
    <w:rsid w:val="00767CAD"/>
    <w:rsid w:val="007706FA"/>
    <w:rsid w:val="0077075F"/>
    <w:rsid w:val="007735CE"/>
    <w:rsid w:val="00773759"/>
    <w:rsid w:val="00775DF0"/>
    <w:rsid w:val="007761B5"/>
    <w:rsid w:val="007772FC"/>
    <w:rsid w:val="00780954"/>
    <w:rsid w:val="007820C3"/>
    <w:rsid w:val="00782A9D"/>
    <w:rsid w:val="00783473"/>
    <w:rsid w:val="00784707"/>
    <w:rsid w:val="007849B4"/>
    <w:rsid w:val="00790A0E"/>
    <w:rsid w:val="00792C89"/>
    <w:rsid w:val="007935AF"/>
    <w:rsid w:val="007944B3"/>
    <w:rsid w:val="007A0F1D"/>
    <w:rsid w:val="007A1404"/>
    <w:rsid w:val="007A2175"/>
    <w:rsid w:val="007A2CF1"/>
    <w:rsid w:val="007A5934"/>
    <w:rsid w:val="007B19F6"/>
    <w:rsid w:val="007B420F"/>
    <w:rsid w:val="007B7DF4"/>
    <w:rsid w:val="007C0D42"/>
    <w:rsid w:val="007C3474"/>
    <w:rsid w:val="007C398D"/>
    <w:rsid w:val="007C3AAB"/>
    <w:rsid w:val="007C42DD"/>
    <w:rsid w:val="007C4E30"/>
    <w:rsid w:val="007D209F"/>
    <w:rsid w:val="007D38C2"/>
    <w:rsid w:val="007D3CAC"/>
    <w:rsid w:val="007D3EEB"/>
    <w:rsid w:val="007D6152"/>
    <w:rsid w:val="007D61FB"/>
    <w:rsid w:val="007D6AF8"/>
    <w:rsid w:val="007D7A08"/>
    <w:rsid w:val="007E0147"/>
    <w:rsid w:val="007E35C3"/>
    <w:rsid w:val="007F0147"/>
    <w:rsid w:val="007F014F"/>
    <w:rsid w:val="007F0704"/>
    <w:rsid w:val="007F0F31"/>
    <w:rsid w:val="007F10F4"/>
    <w:rsid w:val="007F2A7D"/>
    <w:rsid w:val="007F4BBE"/>
    <w:rsid w:val="007F6DD0"/>
    <w:rsid w:val="007F759F"/>
    <w:rsid w:val="0080034A"/>
    <w:rsid w:val="008004D1"/>
    <w:rsid w:val="00801A00"/>
    <w:rsid w:val="0080785A"/>
    <w:rsid w:val="0081014D"/>
    <w:rsid w:val="008102BA"/>
    <w:rsid w:val="00810336"/>
    <w:rsid w:val="00810FBF"/>
    <w:rsid w:val="00811ADC"/>
    <w:rsid w:val="008128FE"/>
    <w:rsid w:val="008132B1"/>
    <w:rsid w:val="00813626"/>
    <w:rsid w:val="00813D15"/>
    <w:rsid w:val="00814F1B"/>
    <w:rsid w:val="00815C96"/>
    <w:rsid w:val="00821071"/>
    <w:rsid w:val="008236CC"/>
    <w:rsid w:val="00824FE8"/>
    <w:rsid w:val="00827528"/>
    <w:rsid w:val="0083631B"/>
    <w:rsid w:val="0083637A"/>
    <w:rsid w:val="008401C2"/>
    <w:rsid w:val="008412F3"/>
    <w:rsid w:val="00841FA7"/>
    <w:rsid w:val="00841FD2"/>
    <w:rsid w:val="008423B9"/>
    <w:rsid w:val="00842A08"/>
    <w:rsid w:val="008432E3"/>
    <w:rsid w:val="00843A29"/>
    <w:rsid w:val="00844316"/>
    <w:rsid w:val="0084462B"/>
    <w:rsid w:val="008450B9"/>
    <w:rsid w:val="00846C58"/>
    <w:rsid w:val="00847188"/>
    <w:rsid w:val="008473E2"/>
    <w:rsid w:val="00850941"/>
    <w:rsid w:val="00850B84"/>
    <w:rsid w:val="00850D26"/>
    <w:rsid w:val="00851A09"/>
    <w:rsid w:val="00860988"/>
    <w:rsid w:val="00862D79"/>
    <w:rsid w:val="00862D9C"/>
    <w:rsid w:val="00865D6A"/>
    <w:rsid w:val="00865DA8"/>
    <w:rsid w:val="0086687F"/>
    <w:rsid w:val="00867428"/>
    <w:rsid w:val="008678F0"/>
    <w:rsid w:val="00870D07"/>
    <w:rsid w:val="008711A3"/>
    <w:rsid w:val="008726B9"/>
    <w:rsid w:val="0087508C"/>
    <w:rsid w:val="00875188"/>
    <w:rsid w:val="00876D96"/>
    <w:rsid w:val="008776CF"/>
    <w:rsid w:val="00877C85"/>
    <w:rsid w:val="00880D0E"/>
    <w:rsid w:val="008819B3"/>
    <w:rsid w:val="0088253C"/>
    <w:rsid w:val="00882583"/>
    <w:rsid w:val="00882942"/>
    <w:rsid w:val="00884BF5"/>
    <w:rsid w:val="00885BC9"/>
    <w:rsid w:val="0088606B"/>
    <w:rsid w:val="0088626A"/>
    <w:rsid w:val="008863AA"/>
    <w:rsid w:val="008876F6"/>
    <w:rsid w:val="00890E5B"/>
    <w:rsid w:val="008931D8"/>
    <w:rsid w:val="00894E8A"/>
    <w:rsid w:val="008A2ACC"/>
    <w:rsid w:val="008A2EFB"/>
    <w:rsid w:val="008A332B"/>
    <w:rsid w:val="008A3B70"/>
    <w:rsid w:val="008A5804"/>
    <w:rsid w:val="008A699C"/>
    <w:rsid w:val="008A7A12"/>
    <w:rsid w:val="008B1D7B"/>
    <w:rsid w:val="008B621D"/>
    <w:rsid w:val="008C25F0"/>
    <w:rsid w:val="008C3EF6"/>
    <w:rsid w:val="008C5DF1"/>
    <w:rsid w:val="008C7385"/>
    <w:rsid w:val="008D066D"/>
    <w:rsid w:val="008D0EB8"/>
    <w:rsid w:val="008D2033"/>
    <w:rsid w:val="008D327F"/>
    <w:rsid w:val="008D494B"/>
    <w:rsid w:val="008D4C2C"/>
    <w:rsid w:val="008D5F58"/>
    <w:rsid w:val="008D7F3B"/>
    <w:rsid w:val="008E234A"/>
    <w:rsid w:val="008E4024"/>
    <w:rsid w:val="008E431B"/>
    <w:rsid w:val="008E4DB3"/>
    <w:rsid w:val="008E56B8"/>
    <w:rsid w:val="008E59BD"/>
    <w:rsid w:val="008E5E6B"/>
    <w:rsid w:val="008E7A28"/>
    <w:rsid w:val="008F1B12"/>
    <w:rsid w:val="008F2BCB"/>
    <w:rsid w:val="008F31C7"/>
    <w:rsid w:val="008F31F6"/>
    <w:rsid w:val="008F6321"/>
    <w:rsid w:val="00904D4E"/>
    <w:rsid w:val="00906B40"/>
    <w:rsid w:val="00906CA6"/>
    <w:rsid w:val="009076D6"/>
    <w:rsid w:val="00910E9A"/>
    <w:rsid w:val="009127B1"/>
    <w:rsid w:val="00915FFE"/>
    <w:rsid w:val="009165DD"/>
    <w:rsid w:val="009173C1"/>
    <w:rsid w:val="009176BA"/>
    <w:rsid w:val="00920A22"/>
    <w:rsid w:val="00921450"/>
    <w:rsid w:val="00921CC8"/>
    <w:rsid w:val="009224FF"/>
    <w:rsid w:val="00923D05"/>
    <w:rsid w:val="0092481F"/>
    <w:rsid w:val="00925C76"/>
    <w:rsid w:val="00927E66"/>
    <w:rsid w:val="009315E9"/>
    <w:rsid w:val="00932E0B"/>
    <w:rsid w:val="00933B79"/>
    <w:rsid w:val="009367F0"/>
    <w:rsid w:val="009418BD"/>
    <w:rsid w:val="00944029"/>
    <w:rsid w:val="00944572"/>
    <w:rsid w:val="00945BCA"/>
    <w:rsid w:val="00950717"/>
    <w:rsid w:val="009507EA"/>
    <w:rsid w:val="00950CE3"/>
    <w:rsid w:val="00951FE7"/>
    <w:rsid w:val="00952933"/>
    <w:rsid w:val="00953084"/>
    <w:rsid w:val="00953700"/>
    <w:rsid w:val="00956D34"/>
    <w:rsid w:val="0096255E"/>
    <w:rsid w:val="0096263E"/>
    <w:rsid w:val="00962AD5"/>
    <w:rsid w:val="009632AE"/>
    <w:rsid w:val="009708AA"/>
    <w:rsid w:val="00970F3E"/>
    <w:rsid w:val="009714CE"/>
    <w:rsid w:val="009719E7"/>
    <w:rsid w:val="00971C14"/>
    <w:rsid w:val="00973323"/>
    <w:rsid w:val="0097426A"/>
    <w:rsid w:val="009752B7"/>
    <w:rsid w:val="00980127"/>
    <w:rsid w:val="009821D0"/>
    <w:rsid w:val="0098250A"/>
    <w:rsid w:val="009829D6"/>
    <w:rsid w:val="00983AB4"/>
    <w:rsid w:val="00983CD8"/>
    <w:rsid w:val="00984E27"/>
    <w:rsid w:val="00985C0E"/>
    <w:rsid w:val="00986FD5"/>
    <w:rsid w:val="009907A1"/>
    <w:rsid w:val="00996AE2"/>
    <w:rsid w:val="009A074E"/>
    <w:rsid w:val="009A0C6E"/>
    <w:rsid w:val="009A2B3E"/>
    <w:rsid w:val="009A2E6C"/>
    <w:rsid w:val="009A53CF"/>
    <w:rsid w:val="009A5900"/>
    <w:rsid w:val="009A787D"/>
    <w:rsid w:val="009B078F"/>
    <w:rsid w:val="009B5D59"/>
    <w:rsid w:val="009B61B9"/>
    <w:rsid w:val="009C00C7"/>
    <w:rsid w:val="009C1614"/>
    <w:rsid w:val="009C3346"/>
    <w:rsid w:val="009C43BF"/>
    <w:rsid w:val="009C502F"/>
    <w:rsid w:val="009C50B4"/>
    <w:rsid w:val="009C67C2"/>
    <w:rsid w:val="009C70AB"/>
    <w:rsid w:val="009C75D2"/>
    <w:rsid w:val="009D07C7"/>
    <w:rsid w:val="009D0AFD"/>
    <w:rsid w:val="009D1F12"/>
    <w:rsid w:val="009D3DB5"/>
    <w:rsid w:val="009D435A"/>
    <w:rsid w:val="009D6758"/>
    <w:rsid w:val="009E0224"/>
    <w:rsid w:val="009E15B3"/>
    <w:rsid w:val="009E364E"/>
    <w:rsid w:val="009E389D"/>
    <w:rsid w:val="009E452A"/>
    <w:rsid w:val="009E57F9"/>
    <w:rsid w:val="009E6DF2"/>
    <w:rsid w:val="009E79B4"/>
    <w:rsid w:val="009F0BA6"/>
    <w:rsid w:val="009F149D"/>
    <w:rsid w:val="009F31F0"/>
    <w:rsid w:val="009F3288"/>
    <w:rsid w:val="009F44B2"/>
    <w:rsid w:val="009F4A0B"/>
    <w:rsid w:val="009F70FE"/>
    <w:rsid w:val="009F7E8E"/>
    <w:rsid w:val="00A04EC6"/>
    <w:rsid w:val="00A050FD"/>
    <w:rsid w:val="00A0634A"/>
    <w:rsid w:val="00A06A8C"/>
    <w:rsid w:val="00A072FC"/>
    <w:rsid w:val="00A1016D"/>
    <w:rsid w:val="00A10A59"/>
    <w:rsid w:val="00A147F2"/>
    <w:rsid w:val="00A15181"/>
    <w:rsid w:val="00A15A0E"/>
    <w:rsid w:val="00A164EA"/>
    <w:rsid w:val="00A16B46"/>
    <w:rsid w:val="00A17089"/>
    <w:rsid w:val="00A21F4F"/>
    <w:rsid w:val="00A2225B"/>
    <w:rsid w:val="00A235D3"/>
    <w:rsid w:val="00A23679"/>
    <w:rsid w:val="00A27A5B"/>
    <w:rsid w:val="00A30966"/>
    <w:rsid w:val="00A323C0"/>
    <w:rsid w:val="00A33E42"/>
    <w:rsid w:val="00A344B2"/>
    <w:rsid w:val="00A358B3"/>
    <w:rsid w:val="00A3622A"/>
    <w:rsid w:val="00A36914"/>
    <w:rsid w:val="00A36FCD"/>
    <w:rsid w:val="00A37261"/>
    <w:rsid w:val="00A41166"/>
    <w:rsid w:val="00A41216"/>
    <w:rsid w:val="00A41558"/>
    <w:rsid w:val="00A4182C"/>
    <w:rsid w:val="00A41937"/>
    <w:rsid w:val="00A42578"/>
    <w:rsid w:val="00A4450F"/>
    <w:rsid w:val="00A46EAD"/>
    <w:rsid w:val="00A50194"/>
    <w:rsid w:val="00A50956"/>
    <w:rsid w:val="00A52BF1"/>
    <w:rsid w:val="00A54CC8"/>
    <w:rsid w:val="00A56446"/>
    <w:rsid w:val="00A600EF"/>
    <w:rsid w:val="00A61AD7"/>
    <w:rsid w:val="00A62A23"/>
    <w:rsid w:val="00A65DA2"/>
    <w:rsid w:val="00A66895"/>
    <w:rsid w:val="00A70B68"/>
    <w:rsid w:val="00A7183E"/>
    <w:rsid w:val="00A72CFE"/>
    <w:rsid w:val="00A73BA6"/>
    <w:rsid w:val="00A74004"/>
    <w:rsid w:val="00A77302"/>
    <w:rsid w:val="00A80E7B"/>
    <w:rsid w:val="00A8521B"/>
    <w:rsid w:val="00A85C9A"/>
    <w:rsid w:val="00A8715E"/>
    <w:rsid w:val="00A87DAE"/>
    <w:rsid w:val="00A91221"/>
    <w:rsid w:val="00A9185B"/>
    <w:rsid w:val="00A91E5A"/>
    <w:rsid w:val="00A9265E"/>
    <w:rsid w:val="00A928C2"/>
    <w:rsid w:val="00A96C95"/>
    <w:rsid w:val="00A97FB6"/>
    <w:rsid w:val="00AA16F7"/>
    <w:rsid w:val="00AA5278"/>
    <w:rsid w:val="00AA5C8F"/>
    <w:rsid w:val="00AA6B68"/>
    <w:rsid w:val="00AB135D"/>
    <w:rsid w:val="00AB3058"/>
    <w:rsid w:val="00AB5DAD"/>
    <w:rsid w:val="00AB662D"/>
    <w:rsid w:val="00AB6848"/>
    <w:rsid w:val="00AB6C0A"/>
    <w:rsid w:val="00AB7D32"/>
    <w:rsid w:val="00AC0F82"/>
    <w:rsid w:val="00AC29A6"/>
    <w:rsid w:val="00AC3633"/>
    <w:rsid w:val="00AC4468"/>
    <w:rsid w:val="00AD15BB"/>
    <w:rsid w:val="00AD2A1D"/>
    <w:rsid w:val="00AD4DFB"/>
    <w:rsid w:val="00AD4FD9"/>
    <w:rsid w:val="00AD67BF"/>
    <w:rsid w:val="00AD6F4B"/>
    <w:rsid w:val="00AD7862"/>
    <w:rsid w:val="00AE0331"/>
    <w:rsid w:val="00AE0855"/>
    <w:rsid w:val="00AE11D0"/>
    <w:rsid w:val="00AE3A56"/>
    <w:rsid w:val="00AE4E30"/>
    <w:rsid w:val="00AE566D"/>
    <w:rsid w:val="00AE6D34"/>
    <w:rsid w:val="00AF037B"/>
    <w:rsid w:val="00AF4F78"/>
    <w:rsid w:val="00AF522C"/>
    <w:rsid w:val="00AF5949"/>
    <w:rsid w:val="00AF74B3"/>
    <w:rsid w:val="00B009D9"/>
    <w:rsid w:val="00B0145E"/>
    <w:rsid w:val="00B0274B"/>
    <w:rsid w:val="00B03BDD"/>
    <w:rsid w:val="00B0440B"/>
    <w:rsid w:val="00B07109"/>
    <w:rsid w:val="00B1098E"/>
    <w:rsid w:val="00B1354D"/>
    <w:rsid w:val="00B14127"/>
    <w:rsid w:val="00B17AA3"/>
    <w:rsid w:val="00B20422"/>
    <w:rsid w:val="00B210CA"/>
    <w:rsid w:val="00B22827"/>
    <w:rsid w:val="00B2302F"/>
    <w:rsid w:val="00B238EC"/>
    <w:rsid w:val="00B23AA5"/>
    <w:rsid w:val="00B25AFF"/>
    <w:rsid w:val="00B34CBD"/>
    <w:rsid w:val="00B421DF"/>
    <w:rsid w:val="00B443B2"/>
    <w:rsid w:val="00B4473F"/>
    <w:rsid w:val="00B45B63"/>
    <w:rsid w:val="00B4737C"/>
    <w:rsid w:val="00B50F43"/>
    <w:rsid w:val="00B54716"/>
    <w:rsid w:val="00B60657"/>
    <w:rsid w:val="00B6154B"/>
    <w:rsid w:val="00B61578"/>
    <w:rsid w:val="00B61EE7"/>
    <w:rsid w:val="00B62F53"/>
    <w:rsid w:val="00B634FC"/>
    <w:rsid w:val="00B64268"/>
    <w:rsid w:val="00B66AAD"/>
    <w:rsid w:val="00B707F0"/>
    <w:rsid w:val="00B71682"/>
    <w:rsid w:val="00B71744"/>
    <w:rsid w:val="00B72087"/>
    <w:rsid w:val="00B729FB"/>
    <w:rsid w:val="00B72DF4"/>
    <w:rsid w:val="00B73CB8"/>
    <w:rsid w:val="00B80145"/>
    <w:rsid w:val="00B81B68"/>
    <w:rsid w:val="00B8249C"/>
    <w:rsid w:val="00B83341"/>
    <w:rsid w:val="00B84608"/>
    <w:rsid w:val="00B849BD"/>
    <w:rsid w:val="00B85918"/>
    <w:rsid w:val="00B879AC"/>
    <w:rsid w:val="00B903C5"/>
    <w:rsid w:val="00B90F12"/>
    <w:rsid w:val="00B928EB"/>
    <w:rsid w:val="00B92ABB"/>
    <w:rsid w:val="00B92E14"/>
    <w:rsid w:val="00B93AD1"/>
    <w:rsid w:val="00B94F25"/>
    <w:rsid w:val="00B957AC"/>
    <w:rsid w:val="00B95FE1"/>
    <w:rsid w:val="00B96CC6"/>
    <w:rsid w:val="00BA4C53"/>
    <w:rsid w:val="00BA6F54"/>
    <w:rsid w:val="00BA7116"/>
    <w:rsid w:val="00BB23AF"/>
    <w:rsid w:val="00BB2DF3"/>
    <w:rsid w:val="00BB2ED0"/>
    <w:rsid w:val="00BB4840"/>
    <w:rsid w:val="00BB4E53"/>
    <w:rsid w:val="00BB6EFE"/>
    <w:rsid w:val="00BB738B"/>
    <w:rsid w:val="00BB7FAC"/>
    <w:rsid w:val="00BC0384"/>
    <w:rsid w:val="00BC2864"/>
    <w:rsid w:val="00BC2D5B"/>
    <w:rsid w:val="00BC41FC"/>
    <w:rsid w:val="00BC5B7B"/>
    <w:rsid w:val="00BC75C7"/>
    <w:rsid w:val="00BD1AB7"/>
    <w:rsid w:val="00BD1BB2"/>
    <w:rsid w:val="00BD27BA"/>
    <w:rsid w:val="00BD4177"/>
    <w:rsid w:val="00BD41EE"/>
    <w:rsid w:val="00BD6F1C"/>
    <w:rsid w:val="00BD7E51"/>
    <w:rsid w:val="00BE0365"/>
    <w:rsid w:val="00BE1A38"/>
    <w:rsid w:val="00BE377A"/>
    <w:rsid w:val="00BE570E"/>
    <w:rsid w:val="00BE6514"/>
    <w:rsid w:val="00BF0142"/>
    <w:rsid w:val="00BF0E40"/>
    <w:rsid w:val="00BF1902"/>
    <w:rsid w:val="00BF2C92"/>
    <w:rsid w:val="00BF340F"/>
    <w:rsid w:val="00BF3C40"/>
    <w:rsid w:val="00BF4460"/>
    <w:rsid w:val="00BF5BDE"/>
    <w:rsid w:val="00C00F7D"/>
    <w:rsid w:val="00C0101C"/>
    <w:rsid w:val="00C011BA"/>
    <w:rsid w:val="00C02D92"/>
    <w:rsid w:val="00C03244"/>
    <w:rsid w:val="00C041AA"/>
    <w:rsid w:val="00C04858"/>
    <w:rsid w:val="00C05473"/>
    <w:rsid w:val="00C05A72"/>
    <w:rsid w:val="00C05AEA"/>
    <w:rsid w:val="00C07249"/>
    <w:rsid w:val="00C1084E"/>
    <w:rsid w:val="00C10FB5"/>
    <w:rsid w:val="00C11E30"/>
    <w:rsid w:val="00C159EE"/>
    <w:rsid w:val="00C15CD8"/>
    <w:rsid w:val="00C17504"/>
    <w:rsid w:val="00C22238"/>
    <w:rsid w:val="00C24A25"/>
    <w:rsid w:val="00C25041"/>
    <w:rsid w:val="00C2720E"/>
    <w:rsid w:val="00C307C5"/>
    <w:rsid w:val="00C358B2"/>
    <w:rsid w:val="00C365A8"/>
    <w:rsid w:val="00C36F89"/>
    <w:rsid w:val="00C4058C"/>
    <w:rsid w:val="00C41C9F"/>
    <w:rsid w:val="00C4296E"/>
    <w:rsid w:val="00C46533"/>
    <w:rsid w:val="00C46FFC"/>
    <w:rsid w:val="00C4762A"/>
    <w:rsid w:val="00C50A22"/>
    <w:rsid w:val="00C5118D"/>
    <w:rsid w:val="00C5478C"/>
    <w:rsid w:val="00C54858"/>
    <w:rsid w:val="00C54A92"/>
    <w:rsid w:val="00C55CC8"/>
    <w:rsid w:val="00C56821"/>
    <w:rsid w:val="00C56E1A"/>
    <w:rsid w:val="00C60053"/>
    <w:rsid w:val="00C620FC"/>
    <w:rsid w:val="00C62348"/>
    <w:rsid w:val="00C63309"/>
    <w:rsid w:val="00C6655E"/>
    <w:rsid w:val="00C67BA6"/>
    <w:rsid w:val="00C71385"/>
    <w:rsid w:val="00C71864"/>
    <w:rsid w:val="00C71CE1"/>
    <w:rsid w:val="00C7211A"/>
    <w:rsid w:val="00C7235C"/>
    <w:rsid w:val="00C729F0"/>
    <w:rsid w:val="00C72BD6"/>
    <w:rsid w:val="00C73574"/>
    <w:rsid w:val="00C741DE"/>
    <w:rsid w:val="00C744FC"/>
    <w:rsid w:val="00C74BA1"/>
    <w:rsid w:val="00C75485"/>
    <w:rsid w:val="00C75F4F"/>
    <w:rsid w:val="00C77EDA"/>
    <w:rsid w:val="00C82F91"/>
    <w:rsid w:val="00C83DB7"/>
    <w:rsid w:val="00C84515"/>
    <w:rsid w:val="00C851BB"/>
    <w:rsid w:val="00C85596"/>
    <w:rsid w:val="00C86146"/>
    <w:rsid w:val="00C942E8"/>
    <w:rsid w:val="00C94595"/>
    <w:rsid w:val="00C95830"/>
    <w:rsid w:val="00C95CA3"/>
    <w:rsid w:val="00CA00AA"/>
    <w:rsid w:val="00CA00ED"/>
    <w:rsid w:val="00CA0840"/>
    <w:rsid w:val="00CA32FB"/>
    <w:rsid w:val="00CA3A7C"/>
    <w:rsid w:val="00CA3BD2"/>
    <w:rsid w:val="00CA45DE"/>
    <w:rsid w:val="00CA51AB"/>
    <w:rsid w:val="00CA6FD6"/>
    <w:rsid w:val="00CC15D4"/>
    <w:rsid w:val="00CC1E15"/>
    <w:rsid w:val="00CC1F72"/>
    <w:rsid w:val="00CC22BF"/>
    <w:rsid w:val="00CC25CD"/>
    <w:rsid w:val="00CC3945"/>
    <w:rsid w:val="00CC40C9"/>
    <w:rsid w:val="00CC4471"/>
    <w:rsid w:val="00CC54F6"/>
    <w:rsid w:val="00CC5E01"/>
    <w:rsid w:val="00CC6759"/>
    <w:rsid w:val="00CD213C"/>
    <w:rsid w:val="00CD31D0"/>
    <w:rsid w:val="00CD3D05"/>
    <w:rsid w:val="00CD3D0F"/>
    <w:rsid w:val="00CD49C4"/>
    <w:rsid w:val="00CD6388"/>
    <w:rsid w:val="00CE720A"/>
    <w:rsid w:val="00CF1270"/>
    <w:rsid w:val="00CF166D"/>
    <w:rsid w:val="00CF37F0"/>
    <w:rsid w:val="00CF40A9"/>
    <w:rsid w:val="00CF5176"/>
    <w:rsid w:val="00CF611A"/>
    <w:rsid w:val="00CF6AA0"/>
    <w:rsid w:val="00D01232"/>
    <w:rsid w:val="00D0190C"/>
    <w:rsid w:val="00D0257B"/>
    <w:rsid w:val="00D026B5"/>
    <w:rsid w:val="00D03BE8"/>
    <w:rsid w:val="00D042E0"/>
    <w:rsid w:val="00D04AE8"/>
    <w:rsid w:val="00D071BD"/>
    <w:rsid w:val="00D100E2"/>
    <w:rsid w:val="00D10986"/>
    <w:rsid w:val="00D1120C"/>
    <w:rsid w:val="00D112B8"/>
    <w:rsid w:val="00D138C3"/>
    <w:rsid w:val="00D142E9"/>
    <w:rsid w:val="00D14475"/>
    <w:rsid w:val="00D153BD"/>
    <w:rsid w:val="00D15EB0"/>
    <w:rsid w:val="00D16FBE"/>
    <w:rsid w:val="00D20B1D"/>
    <w:rsid w:val="00D21F58"/>
    <w:rsid w:val="00D239D3"/>
    <w:rsid w:val="00D240F9"/>
    <w:rsid w:val="00D2548C"/>
    <w:rsid w:val="00D27F99"/>
    <w:rsid w:val="00D300EC"/>
    <w:rsid w:val="00D30F59"/>
    <w:rsid w:val="00D31402"/>
    <w:rsid w:val="00D3165C"/>
    <w:rsid w:val="00D351F5"/>
    <w:rsid w:val="00D35652"/>
    <w:rsid w:val="00D36019"/>
    <w:rsid w:val="00D362F4"/>
    <w:rsid w:val="00D40D33"/>
    <w:rsid w:val="00D411DB"/>
    <w:rsid w:val="00D43AFD"/>
    <w:rsid w:val="00D47210"/>
    <w:rsid w:val="00D5020E"/>
    <w:rsid w:val="00D50D66"/>
    <w:rsid w:val="00D512EA"/>
    <w:rsid w:val="00D51531"/>
    <w:rsid w:val="00D51937"/>
    <w:rsid w:val="00D55ECE"/>
    <w:rsid w:val="00D569F2"/>
    <w:rsid w:val="00D56E2E"/>
    <w:rsid w:val="00D57450"/>
    <w:rsid w:val="00D57D3E"/>
    <w:rsid w:val="00D62AC9"/>
    <w:rsid w:val="00D63197"/>
    <w:rsid w:val="00D63EAE"/>
    <w:rsid w:val="00D65ADA"/>
    <w:rsid w:val="00D65AFA"/>
    <w:rsid w:val="00D672BB"/>
    <w:rsid w:val="00D715F0"/>
    <w:rsid w:val="00D74B74"/>
    <w:rsid w:val="00D7555A"/>
    <w:rsid w:val="00D761E6"/>
    <w:rsid w:val="00D80CDB"/>
    <w:rsid w:val="00D8167C"/>
    <w:rsid w:val="00D84518"/>
    <w:rsid w:val="00D84641"/>
    <w:rsid w:val="00D8544A"/>
    <w:rsid w:val="00D85EBE"/>
    <w:rsid w:val="00D86F76"/>
    <w:rsid w:val="00D86F8F"/>
    <w:rsid w:val="00D91570"/>
    <w:rsid w:val="00D91835"/>
    <w:rsid w:val="00D92F10"/>
    <w:rsid w:val="00D9305E"/>
    <w:rsid w:val="00D9395A"/>
    <w:rsid w:val="00D9484E"/>
    <w:rsid w:val="00DA1277"/>
    <w:rsid w:val="00DA67D2"/>
    <w:rsid w:val="00DA77C0"/>
    <w:rsid w:val="00DB20C6"/>
    <w:rsid w:val="00DB385C"/>
    <w:rsid w:val="00DB3D4F"/>
    <w:rsid w:val="00DB4346"/>
    <w:rsid w:val="00DB5E95"/>
    <w:rsid w:val="00DB75A9"/>
    <w:rsid w:val="00DB76BD"/>
    <w:rsid w:val="00DC02DF"/>
    <w:rsid w:val="00DC1AD7"/>
    <w:rsid w:val="00DC293E"/>
    <w:rsid w:val="00DC29BE"/>
    <w:rsid w:val="00DC3854"/>
    <w:rsid w:val="00DC795E"/>
    <w:rsid w:val="00DD0E67"/>
    <w:rsid w:val="00DD2432"/>
    <w:rsid w:val="00DD440F"/>
    <w:rsid w:val="00DE01EE"/>
    <w:rsid w:val="00DE0968"/>
    <w:rsid w:val="00DE2400"/>
    <w:rsid w:val="00DE263C"/>
    <w:rsid w:val="00DE43C8"/>
    <w:rsid w:val="00DE48DA"/>
    <w:rsid w:val="00DE6CA4"/>
    <w:rsid w:val="00DF11EA"/>
    <w:rsid w:val="00DF1367"/>
    <w:rsid w:val="00DF1DE5"/>
    <w:rsid w:val="00DF4601"/>
    <w:rsid w:val="00DF49CB"/>
    <w:rsid w:val="00DF7796"/>
    <w:rsid w:val="00E00358"/>
    <w:rsid w:val="00E01B9A"/>
    <w:rsid w:val="00E01DDC"/>
    <w:rsid w:val="00E02670"/>
    <w:rsid w:val="00E02803"/>
    <w:rsid w:val="00E037FC"/>
    <w:rsid w:val="00E048D0"/>
    <w:rsid w:val="00E05CB2"/>
    <w:rsid w:val="00E07298"/>
    <w:rsid w:val="00E107AF"/>
    <w:rsid w:val="00E107E6"/>
    <w:rsid w:val="00E12725"/>
    <w:rsid w:val="00E12F62"/>
    <w:rsid w:val="00E14390"/>
    <w:rsid w:val="00E14953"/>
    <w:rsid w:val="00E16073"/>
    <w:rsid w:val="00E17D62"/>
    <w:rsid w:val="00E207B9"/>
    <w:rsid w:val="00E225F3"/>
    <w:rsid w:val="00E24D07"/>
    <w:rsid w:val="00E256A2"/>
    <w:rsid w:val="00E26116"/>
    <w:rsid w:val="00E27DA7"/>
    <w:rsid w:val="00E31CD2"/>
    <w:rsid w:val="00E34029"/>
    <w:rsid w:val="00E344F4"/>
    <w:rsid w:val="00E36508"/>
    <w:rsid w:val="00E36AD3"/>
    <w:rsid w:val="00E41D65"/>
    <w:rsid w:val="00E439F8"/>
    <w:rsid w:val="00E44E3C"/>
    <w:rsid w:val="00E501DF"/>
    <w:rsid w:val="00E5256E"/>
    <w:rsid w:val="00E543B3"/>
    <w:rsid w:val="00E57D63"/>
    <w:rsid w:val="00E60BB5"/>
    <w:rsid w:val="00E61F96"/>
    <w:rsid w:val="00E629FC"/>
    <w:rsid w:val="00E6415D"/>
    <w:rsid w:val="00E65415"/>
    <w:rsid w:val="00E67BD3"/>
    <w:rsid w:val="00E7732F"/>
    <w:rsid w:val="00E775D5"/>
    <w:rsid w:val="00E81246"/>
    <w:rsid w:val="00E837D7"/>
    <w:rsid w:val="00E84A6F"/>
    <w:rsid w:val="00E856D6"/>
    <w:rsid w:val="00E86B1A"/>
    <w:rsid w:val="00E86D18"/>
    <w:rsid w:val="00E878BB"/>
    <w:rsid w:val="00E949F6"/>
    <w:rsid w:val="00E96B19"/>
    <w:rsid w:val="00EA3C35"/>
    <w:rsid w:val="00EA3D05"/>
    <w:rsid w:val="00EA507D"/>
    <w:rsid w:val="00EA6D41"/>
    <w:rsid w:val="00EA702E"/>
    <w:rsid w:val="00EA7D73"/>
    <w:rsid w:val="00EA7FC5"/>
    <w:rsid w:val="00EB3E5E"/>
    <w:rsid w:val="00EB4248"/>
    <w:rsid w:val="00EB4F00"/>
    <w:rsid w:val="00EC0742"/>
    <w:rsid w:val="00EC0D31"/>
    <w:rsid w:val="00EC1F57"/>
    <w:rsid w:val="00EC363F"/>
    <w:rsid w:val="00EC37DF"/>
    <w:rsid w:val="00EC65CB"/>
    <w:rsid w:val="00EC6CEB"/>
    <w:rsid w:val="00EC7205"/>
    <w:rsid w:val="00ED0C4C"/>
    <w:rsid w:val="00ED19E3"/>
    <w:rsid w:val="00ED1A44"/>
    <w:rsid w:val="00ED796C"/>
    <w:rsid w:val="00EE02F0"/>
    <w:rsid w:val="00EE0476"/>
    <w:rsid w:val="00EE07C4"/>
    <w:rsid w:val="00EE1020"/>
    <w:rsid w:val="00EE214D"/>
    <w:rsid w:val="00EE441F"/>
    <w:rsid w:val="00EE44FD"/>
    <w:rsid w:val="00EE7456"/>
    <w:rsid w:val="00EF4B3C"/>
    <w:rsid w:val="00EF6C88"/>
    <w:rsid w:val="00EF6E54"/>
    <w:rsid w:val="00EF7E91"/>
    <w:rsid w:val="00F00356"/>
    <w:rsid w:val="00F00DAC"/>
    <w:rsid w:val="00F01BA3"/>
    <w:rsid w:val="00F0388D"/>
    <w:rsid w:val="00F04111"/>
    <w:rsid w:val="00F0466D"/>
    <w:rsid w:val="00F04897"/>
    <w:rsid w:val="00F05501"/>
    <w:rsid w:val="00F059DE"/>
    <w:rsid w:val="00F07751"/>
    <w:rsid w:val="00F07FA7"/>
    <w:rsid w:val="00F10668"/>
    <w:rsid w:val="00F118F3"/>
    <w:rsid w:val="00F15B76"/>
    <w:rsid w:val="00F15C58"/>
    <w:rsid w:val="00F15D86"/>
    <w:rsid w:val="00F1657D"/>
    <w:rsid w:val="00F16628"/>
    <w:rsid w:val="00F16713"/>
    <w:rsid w:val="00F16776"/>
    <w:rsid w:val="00F179BE"/>
    <w:rsid w:val="00F17EA6"/>
    <w:rsid w:val="00F20376"/>
    <w:rsid w:val="00F20873"/>
    <w:rsid w:val="00F2160D"/>
    <w:rsid w:val="00F21C2A"/>
    <w:rsid w:val="00F26BF3"/>
    <w:rsid w:val="00F31E15"/>
    <w:rsid w:val="00F323F5"/>
    <w:rsid w:val="00F32498"/>
    <w:rsid w:val="00F3357C"/>
    <w:rsid w:val="00F36CE1"/>
    <w:rsid w:val="00F372FA"/>
    <w:rsid w:val="00F37DFB"/>
    <w:rsid w:val="00F411A5"/>
    <w:rsid w:val="00F41595"/>
    <w:rsid w:val="00F424F7"/>
    <w:rsid w:val="00F43A82"/>
    <w:rsid w:val="00F43E3B"/>
    <w:rsid w:val="00F446AD"/>
    <w:rsid w:val="00F44742"/>
    <w:rsid w:val="00F44D0A"/>
    <w:rsid w:val="00F52305"/>
    <w:rsid w:val="00F548F9"/>
    <w:rsid w:val="00F54BD2"/>
    <w:rsid w:val="00F54E51"/>
    <w:rsid w:val="00F55232"/>
    <w:rsid w:val="00F55FBE"/>
    <w:rsid w:val="00F56E62"/>
    <w:rsid w:val="00F577BF"/>
    <w:rsid w:val="00F611ED"/>
    <w:rsid w:val="00F6193D"/>
    <w:rsid w:val="00F62112"/>
    <w:rsid w:val="00F64C4A"/>
    <w:rsid w:val="00F662C4"/>
    <w:rsid w:val="00F66C3A"/>
    <w:rsid w:val="00F66EB9"/>
    <w:rsid w:val="00F6758B"/>
    <w:rsid w:val="00F70A91"/>
    <w:rsid w:val="00F73778"/>
    <w:rsid w:val="00F737EC"/>
    <w:rsid w:val="00F740A1"/>
    <w:rsid w:val="00F74ED0"/>
    <w:rsid w:val="00F84425"/>
    <w:rsid w:val="00F85908"/>
    <w:rsid w:val="00F90044"/>
    <w:rsid w:val="00F9186D"/>
    <w:rsid w:val="00F918A2"/>
    <w:rsid w:val="00F92109"/>
    <w:rsid w:val="00F92DD8"/>
    <w:rsid w:val="00F93263"/>
    <w:rsid w:val="00F93DCA"/>
    <w:rsid w:val="00F9579A"/>
    <w:rsid w:val="00F9632C"/>
    <w:rsid w:val="00F970BA"/>
    <w:rsid w:val="00F97452"/>
    <w:rsid w:val="00F97E4D"/>
    <w:rsid w:val="00FA2EAF"/>
    <w:rsid w:val="00FA3092"/>
    <w:rsid w:val="00FA40FC"/>
    <w:rsid w:val="00FA434C"/>
    <w:rsid w:val="00FA5679"/>
    <w:rsid w:val="00FA6802"/>
    <w:rsid w:val="00FA7062"/>
    <w:rsid w:val="00FB2A4C"/>
    <w:rsid w:val="00FB3EB7"/>
    <w:rsid w:val="00FB4487"/>
    <w:rsid w:val="00FB57D7"/>
    <w:rsid w:val="00FB68BD"/>
    <w:rsid w:val="00FC064F"/>
    <w:rsid w:val="00FC0733"/>
    <w:rsid w:val="00FC0F39"/>
    <w:rsid w:val="00FC323B"/>
    <w:rsid w:val="00FC3958"/>
    <w:rsid w:val="00FC4861"/>
    <w:rsid w:val="00FC5F26"/>
    <w:rsid w:val="00FC6535"/>
    <w:rsid w:val="00FC75E9"/>
    <w:rsid w:val="00FD097D"/>
    <w:rsid w:val="00FD1F93"/>
    <w:rsid w:val="00FD2544"/>
    <w:rsid w:val="00FD26D7"/>
    <w:rsid w:val="00FD3967"/>
    <w:rsid w:val="00FD6984"/>
    <w:rsid w:val="00FD7211"/>
    <w:rsid w:val="00FE09EF"/>
    <w:rsid w:val="00FE0CA8"/>
    <w:rsid w:val="00FE6491"/>
    <w:rsid w:val="00FF1020"/>
    <w:rsid w:val="00FF10FF"/>
    <w:rsid w:val="00FF2C1C"/>
    <w:rsid w:val="00FF79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C38C"/>
  <w15:docId w15:val="{E5D2168A-29B2-437C-A6D9-2A87BFA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D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86FD5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BCA"/>
  </w:style>
  <w:style w:type="paragraph" w:styleId="Pieddepage">
    <w:name w:val="footer"/>
    <w:basedOn w:val="Normal"/>
    <w:link w:val="PieddepageCar"/>
    <w:uiPriority w:val="99"/>
    <w:unhideWhenUsed/>
    <w:rsid w:val="009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BCA"/>
  </w:style>
  <w:style w:type="paragraph" w:styleId="Textedebulles">
    <w:name w:val="Balloon Text"/>
    <w:basedOn w:val="Normal"/>
    <w:link w:val="TextedebullesCar"/>
    <w:uiPriority w:val="99"/>
    <w:semiHidden/>
    <w:unhideWhenUsed/>
    <w:rsid w:val="009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C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699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F7E91"/>
    <w:pPr>
      <w:ind w:left="720"/>
      <w:contextualSpacing/>
    </w:pPr>
  </w:style>
  <w:style w:type="paragraph" w:customStyle="1" w:styleId="Default">
    <w:name w:val="Default"/>
    <w:rsid w:val="002C4D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LU"/>
    </w:rPr>
  </w:style>
  <w:style w:type="character" w:customStyle="1" w:styleId="Titre1Car">
    <w:name w:val="Titre 1 Car"/>
    <w:basedOn w:val="Policepardfaut"/>
    <w:link w:val="Titre1"/>
    <w:uiPriority w:val="9"/>
    <w:rsid w:val="00986FD5"/>
    <w:rPr>
      <w:rFonts w:eastAsiaTheme="minorHAnsi" w:cs="Calibri"/>
      <w:b/>
      <w:bCs/>
      <w:kern w:val="36"/>
      <w:sz w:val="48"/>
      <w:szCs w:val="4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379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3792D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8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6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1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987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8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7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05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7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62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5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6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lu/url?sa=i&amp;rct=j&amp;q=&amp;esrc=s&amp;source=images&amp;cd=&amp;cad=rja&amp;uact=8&amp;ved=0CAcQjRw&amp;url=http://www.lesbonsplansdavignon.com/bon-plan-a-avignon-les-20-21-et-22-septembre-2013-cest-la-grande-braderie&amp;ei=zCtsVeSJO4OAUYnAgvgP&amp;bvm=bv.94455598,d.d24&amp;psig=AFQjCNGQDY5n-tZqiPPyijo1CogpNEfTKw&amp;ust=1433238809025119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sserie%20Cayotte\AppData\Local\Microsoft\Windows\Temporary%20Internet%20Files\Content.IE5\KBKT9KZE\MODELE-MEN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E4E4-DF77-4047-92C8-027DAA7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MODELE-MENU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Modèle_Menu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Modèle_Menu</dc:title>
  <dc:creator>Patisserie Cayotte</dc:creator>
  <cp:lastModifiedBy>Pâtisserie Cayotte</cp:lastModifiedBy>
  <cp:revision>2</cp:revision>
  <cp:lastPrinted>2024-03-29T15:40:00Z</cp:lastPrinted>
  <dcterms:created xsi:type="dcterms:W3CDTF">2024-03-29T15:44:00Z</dcterms:created>
  <dcterms:modified xsi:type="dcterms:W3CDTF">2024-03-29T15:44:00Z</dcterms:modified>
</cp:coreProperties>
</file>